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45"/>
        <w:gridCol w:w="3260"/>
        <w:gridCol w:w="2410"/>
      </w:tblGrid>
      <w:tr w:rsidR="0083797B" w14:paraId="74F97FF0" w14:textId="77777777" w:rsidTr="00A63A37">
        <w:trPr>
          <w:trHeight w:val="1843"/>
        </w:trPr>
        <w:tc>
          <w:tcPr>
            <w:tcW w:w="4145" w:type="dxa"/>
          </w:tcPr>
          <w:p w14:paraId="27848E45" w14:textId="77777777" w:rsidR="0083797B" w:rsidRDefault="0083797B"/>
        </w:tc>
        <w:tc>
          <w:tcPr>
            <w:tcW w:w="3260" w:type="dxa"/>
          </w:tcPr>
          <w:p w14:paraId="2352B05B" w14:textId="77777777" w:rsidR="0083797B" w:rsidRDefault="0083797B"/>
        </w:tc>
        <w:tc>
          <w:tcPr>
            <w:tcW w:w="2410" w:type="dxa"/>
          </w:tcPr>
          <w:p w14:paraId="36444AE2" w14:textId="77777777" w:rsidR="0083797B" w:rsidRDefault="0083797B">
            <w:pPr>
              <w:pStyle w:val="a9"/>
            </w:pPr>
          </w:p>
        </w:tc>
      </w:tr>
      <w:tr w:rsidR="0083797B" w14:paraId="4DED704D" w14:textId="77777777" w:rsidTr="00A63A37">
        <w:trPr>
          <w:cantSplit/>
          <w:trHeight w:val="995"/>
        </w:trPr>
        <w:tc>
          <w:tcPr>
            <w:tcW w:w="4145" w:type="dxa"/>
          </w:tcPr>
          <w:p w14:paraId="22AE111A" w14:textId="5678D0AA" w:rsidR="0083797B" w:rsidRPr="00310844" w:rsidRDefault="00306F61" w:rsidP="00310844">
            <w:pPr>
              <w:pStyle w:val="af4"/>
              <w:spacing w:before="120"/>
              <w:ind w:hanging="218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 xml:space="preserve">  31 октября 2023 года</w:t>
            </w:r>
          </w:p>
        </w:tc>
        <w:tc>
          <w:tcPr>
            <w:tcW w:w="3260" w:type="dxa"/>
          </w:tcPr>
          <w:p w14:paraId="0AD2D01D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5486AED1" w14:textId="4D7C15A1" w:rsidR="0083797B" w:rsidRPr="00310844" w:rsidRDefault="00306F61" w:rsidP="00306F61">
            <w:pPr>
              <w:pStyle w:val="a9"/>
              <w:spacing w:before="120"/>
              <w:ind w:firstLine="594"/>
              <w:jc w:val="center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510</w:t>
            </w:r>
          </w:p>
        </w:tc>
      </w:tr>
      <w:tr w:rsidR="0083797B" w14:paraId="0410659D" w14:textId="77777777" w:rsidTr="00A63A37">
        <w:trPr>
          <w:trHeight w:val="298"/>
        </w:trPr>
        <w:tc>
          <w:tcPr>
            <w:tcW w:w="4145" w:type="dxa"/>
          </w:tcPr>
          <w:p w14:paraId="06CBE348" w14:textId="77777777" w:rsidR="00374BB7" w:rsidRDefault="00CA5BA4" w:rsidP="00374BB7">
            <w:pPr>
              <w:pStyle w:val="a9"/>
              <w:ind w:left="-68" w:right="-111"/>
              <w:rPr>
                <w:szCs w:val="28"/>
              </w:rPr>
            </w:pPr>
            <w:bookmarkStart w:id="2" w:name="Тема"/>
            <w:bookmarkEnd w:id="2"/>
            <w:r w:rsidRPr="00374BB7">
              <w:rPr>
                <w:szCs w:val="28"/>
              </w:rPr>
              <w:t xml:space="preserve">О внесении изменений в решение </w:t>
            </w:r>
            <w:r w:rsidR="0045269C" w:rsidRPr="00374BB7">
              <w:rPr>
                <w:szCs w:val="28"/>
              </w:rPr>
              <w:t>Совета депутатов</w:t>
            </w:r>
            <w:r w:rsidR="00087C8B" w:rsidRPr="00374BB7">
              <w:rPr>
                <w:szCs w:val="28"/>
              </w:rPr>
              <w:t xml:space="preserve"> Балахнинского </w:t>
            </w:r>
            <w:r w:rsidRPr="00374BB7">
              <w:rPr>
                <w:szCs w:val="28"/>
              </w:rPr>
              <w:t>муниципального округа Нижегородской области</w:t>
            </w:r>
            <w:r w:rsidR="00087C8B" w:rsidRPr="00374BB7">
              <w:rPr>
                <w:szCs w:val="28"/>
              </w:rPr>
              <w:t xml:space="preserve"> </w:t>
            </w:r>
          </w:p>
          <w:p w14:paraId="67FE7259" w14:textId="1F0E98C5" w:rsidR="00374BB7" w:rsidRPr="00087C8B" w:rsidRDefault="00CA5BA4" w:rsidP="00C63B48">
            <w:pPr>
              <w:pStyle w:val="a9"/>
              <w:ind w:left="-68" w:right="-111"/>
              <w:rPr>
                <w:szCs w:val="28"/>
              </w:rPr>
            </w:pPr>
            <w:r w:rsidRPr="00374BB7">
              <w:rPr>
                <w:szCs w:val="28"/>
              </w:rPr>
              <w:t>от 22.10.2020 №</w:t>
            </w:r>
            <w:r w:rsidR="00DC2C23">
              <w:rPr>
                <w:szCs w:val="28"/>
              </w:rPr>
              <w:t xml:space="preserve"> </w:t>
            </w:r>
            <w:r w:rsidR="002832F5">
              <w:rPr>
                <w:szCs w:val="28"/>
              </w:rPr>
              <w:t>39</w:t>
            </w:r>
            <w:r w:rsidRPr="00374BB7">
              <w:rPr>
                <w:szCs w:val="28"/>
              </w:rPr>
              <w:t xml:space="preserve"> </w:t>
            </w:r>
            <w:r w:rsidR="00374BB7">
              <w:rPr>
                <w:szCs w:val="28"/>
              </w:rPr>
              <w:t xml:space="preserve">                                     </w:t>
            </w:r>
            <w:r w:rsidRPr="00374BB7">
              <w:rPr>
                <w:szCs w:val="28"/>
              </w:rPr>
              <w:t>«Об у</w:t>
            </w:r>
            <w:r w:rsidR="00F22BCB" w:rsidRPr="00374BB7">
              <w:rPr>
                <w:szCs w:val="28"/>
              </w:rPr>
              <w:t xml:space="preserve">становлении и введение в действие </w:t>
            </w:r>
            <w:r w:rsidR="00C63B48">
              <w:rPr>
                <w:szCs w:val="28"/>
              </w:rPr>
              <w:t>налога на имущество физических лиц</w:t>
            </w:r>
            <w:r w:rsidRPr="00374BB7">
              <w:rPr>
                <w:szCs w:val="28"/>
              </w:rPr>
              <w:t>»</w:t>
            </w:r>
          </w:p>
        </w:tc>
        <w:tc>
          <w:tcPr>
            <w:tcW w:w="3260" w:type="dxa"/>
          </w:tcPr>
          <w:p w14:paraId="2775B991" w14:textId="77777777" w:rsidR="0083797B" w:rsidRPr="0062320A" w:rsidRDefault="0083797B" w:rsidP="00E36F41"/>
        </w:tc>
        <w:tc>
          <w:tcPr>
            <w:tcW w:w="2410" w:type="dxa"/>
          </w:tcPr>
          <w:p w14:paraId="6A5CC577" w14:textId="77777777" w:rsidR="0083797B" w:rsidRPr="00EC6513" w:rsidRDefault="0083797B"/>
        </w:tc>
      </w:tr>
    </w:tbl>
    <w:p w14:paraId="0416E36C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7D1F603A" w14:textId="77777777" w:rsidR="0083797B" w:rsidRPr="00C0135E" w:rsidRDefault="0083797B">
      <w:pPr>
        <w:rPr>
          <w:sz w:val="24"/>
          <w:szCs w:val="24"/>
        </w:rPr>
      </w:pPr>
    </w:p>
    <w:p w14:paraId="37BB818A" w14:textId="77777777" w:rsidR="00660768" w:rsidRPr="00C0135E" w:rsidRDefault="00660768">
      <w:pPr>
        <w:rPr>
          <w:sz w:val="24"/>
          <w:szCs w:val="24"/>
        </w:rPr>
      </w:pPr>
    </w:p>
    <w:p w14:paraId="2F655756" w14:textId="77777777" w:rsidR="0083797B" w:rsidRPr="00660768" w:rsidRDefault="0083797B">
      <w:pPr>
        <w:rPr>
          <w:sz w:val="24"/>
          <w:szCs w:val="24"/>
        </w:rPr>
      </w:pPr>
    </w:p>
    <w:p w14:paraId="5DD44DAA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34B46147" w14:textId="5DD8A256" w:rsidR="00963A75" w:rsidRPr="00B24D8C" w:rsidRDefault="004E66F9" w:rsidP="007374F8">
      <w:pPr>
        <w:autoSpaceDE w:val="0"/>
        <w:autoSpaceDN w:val="0"/>
        <w:adjustRightInd w:val="0"/>
        <w:ind w:firstLine="540"/>
        <w:jc w:val="both"/>
      </w:pPr>
      <w:bookmarkStart w:id="3" w:name="Содержание"/>
      <w:bookmarkEnd w:id="3"/>
      <w:r>
        <w:rPr>
          <w:szCs w:val="28"/>
        </w:rPr>
        <w:t>В</w:t>
      </w:r>
      <w:r w:rsidR="00D1134D" w:rsidRPr="00C63B48">
        <w:rPr>
          <w:szCs w:val="28"/>
        </w:rPr>
        <w:t xml:space="preserve"> соответствии с</w:t>
      </w:r>
      <w:r>
        <w:rPr>
          <w:szCs w:val="28"/>
        </w:rPr>
        <w:t xml:space="preserve">о статьями </w:t>
      </w:r>
      <w:r w:rsidR="000071D5" w:rsidRPr="00C63B48">
        <w:rPr>
          <w:szCs w:val="28"/>
        </w:rPr>
        <w:t>399</w:t>
      </w:r>
      <w:r>
        <w:rPr>
          <w:szCs w:val="28"/>
        </w:rPr>
        <w:t xml:space="preserve"> и </w:t>
      </w:r>
      <w:r w:rsidR="00C63B48" w:rsidRPr="00C63B48">
        <w:rPr>
          <w:szCs w:val="28"/>
        </w:rPr>
        <w:t>403</w:t>
      </w:r>
      <w:r w:rsidR="00592FC1" w:rsidRPr="00C63B48">
        <w:rPr>
          <w:szCs w:val="28"/>
        </w:rPr>
        <w:t xml:space="preserve"> </w:t>
      </w:r>
      <w:r w:rsidR="007374F8" w:rsidRPr="00C63B48">
        <w:rPr>
          <w:szCs w:val="28"/>
        </w:rPr>
        <w:t xml:space="preserve">Налогового кодекса Российской Федерации, </w:t>
      </w:r>
      <w:r w:rsidR="00CA5BA4" w:rsidRPr="00C63B48">
        <w:t xml:space="preserve">Федеральным </w:t>
      </w:r>
      <w:hyperlink r:id="rId10" w:history="1">
        <w:r w:rsidR="00CA5BA4" w:rsidRPr="00C63B48">
          <w:t>законом</w:t>
        </w:r>
      </w:hyperlink>
      <w:r w:rsidR="00CA5BA4" w:rsidRPr="00C63B48">
        <w:t xml:space="preserve"> от 06.10.2003 №</w:t>
      </w:r>
      <w:r w:rsidR="00063737" w:rsidRPr="00C63B48">
        <w:t xml:space="preserve"> </w:t>
      </w:r>
      <w:r w:rsidR="00CA5BA4" w:rsidRPr="00C63B48">
        <w:t>131-ФЗ</w:t>
      </w:r>
      <w:r w:rsidR="00592FC1" w:rsidRPr="00C63B48">
        <w:t xml:space="preserve"> </w:t>
      </w:r>
      <w:r w:rsidR="006235F6" w:rsidRPr="00C63B48">
        <w:t>«</w:t>
      </w:r>
      <w:r w:rsidR="00CA5BA4" w:rsidRPr="00C63B48">
        <w:t>Об общих принципах организации местного</w:t>
      </w:r>
      <w:r w:rsidR="00592FC1" w:rsidRPr="00C63B48">
        <w:t xml:space="preserve"> </w:t>
      </w:r>
      <w:r w:rsidR="00CA5BA4" w:rsidRPr="00C63B48">
        <w:t>самоуправления в Российской Федерации</w:t>
      </w:r>
      <w:r w:rsidR="006235F6" w:rsidRPr="00C63B48">
        <w:t>»</w:t>
      </w:r>
      <w:r w:rsidR="00CA5BA4" w:rsidRPr="00C63B48">
        <w:t xml:space="preserve">, </w:t>
      </w:r>
      <w:r w:rsidR="00381C9D" w:rsidRPr="00C63B48">
        <w:t xml:space="preserve">руководствуясь статьей 21 Устава Балахнинского </w:t>
      </w:r>
      <w:r w:rsidR="00381C9D" w:rsidRPr="00B24D8C">
        <w:t xml:space="preserve">муниципального округа Нижегородской области, </w:t>
      </w:r>
      <w:r w:rsidR="00963A75" w:rsidRPr="00B24D8C">
        <w:t>статьей 39 Регламента Совета депутатов Балахнинского муниципального округа</w:t>
      </w:r>
      <w:r w:rsidR="001F3E54" w:rsidRPr="00B24D8C">
        <w:t xml:space="preserve"> Нижегородской области</w:t>
      </w:r>
      <w:r w:rsidR="00963A75" w:rsidRPr="00B24D8C">
        <w:t>,</w:t>
      </w:r>
    </w:p>
    <w:p w14:paraId="0704B790" w14:textId="77777777" w:rsidR="00BA233F" w:rsidRPr="00B24D8C" w:rsidRDefault="00BA233F" w:rsidP="00BA233F">
      <w:pPr>
        <w:pStyle w:val="11"/>
        <w:ind w:firstLine="709"/>
        <w:jc w:val="center"/>
        <w:rPr>
          <w:b/>
        </w:rPr>
      </w:pPr>
    </w:p>
    <w:p w14:paraId="5B02CFD3" w14:textId="77777777" w:rsidR="00C0135E" w:rsidRPr="00B24D8C" w:rsidRDefault="00C0135E" w:rsidP="00BA233F">
      <w:pPr>
        <w:pStyle w:val="11"/>
        <w:ind w:firstLine="709"/>
        <w:jc w:val="center"/>
        <w:rPr>
          <w:b/>
        </w:rPr>
      </w:pPr>
      <w:r w:rsidRPr="00B24D8C">
        <w:rPr>
          <w:b/>
        </w:rPr>
        <w:t>С</w:t>
      </w:r>
      <w:r w:rsidR="00BA233F" w:rsidRPr="00B24D8C">
        <w:rPr>
          <w:b/>
        </w:rPr>
        <w:t>ОВЕТ</w:t>
      </w:r>
      <w:r w:rsidRPr="00B24D8C">
        <w:rPr>
          <w:b/>
        </w:rPr>
        <w:t xml:space="preserve"> </w:t>
      </w:r>
      <w:r w:rsidR="00BA233F" w:rsidRPr="00B24D8C">
        <w:rPr>
          <w:b/>
        </w:rPr>
        <w:t>ДЕПУТАТОВ</w:t>
      </w:r>
      <w:r w:rsidRPr="00B24D8C">
        <w:rPr>
          <w:b/>
        </w:rPr>
        <w:t xml:space="preserve"> РЕШИЛ:</w:t>
      </w:r>
    </w:p>
    <w:p w14:paraId="15EBBA8E" w14:textId="77777777" w:rsidR="00C0135E" w:rsidRPr="00B24D8C" w:rsidRDefault="00C0135E" w:rsidP="00C0135E">
      <w:pPr>
        <w:pStyle w:val="11"/>
      </w:pPr>
    </w:p>
    <w:p w14:paraId="0F609874" w14:textId="37201025" w:rsidR="00CA5BA4" w:rsidRPr="00B24D8C" w:rsidRDefault="00CA5BA4" w:rsidP="00B76D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B24D8C">
        <w:rPr>
          <w:szCs w:val="28"/>
        </w:rPr>
        <w:t xml:space="preserve">1. Внести </w:t>
      </w:r>
      <w:r w:rsidR="00215220" w:rsidRPr="00B24D8C">
        <w:rPr>
          <w:szCs w:val="28"/>
        </w:rPr>
        <w:t>в решение Совета депутатов Балахнинского муниципального округа Нижегородской области от 22.10.2020 №</w:t>
      </w:r>
      <w:r w:rsidR="00063737" w:rsidRPr="00B24D8C">
        <w:rPr>
          <w:szCs w:val="28"/>
        </w:rPr>
        <w:t xml:space="preserve"> </w:t>
      </w:r>
      <w:r w:rsidR="00F22BCB" w:rsidRPr="00B24D8C">
        <w:rPr>
          <w:szCs w:val="28"/>
        </w:rPr>
        <w:t>3</w:t>
      </w:r>
      <w:r w:rsidR="00C63B48" w:rsidRPr="00B24D8C">
        <w:rPr>
          <w:szCs w:val="28"/>
        </w:rPr>
        <w:t>9</w:t>
      </w:r>
      <w:r w:rsidR="00215220" w:rsidRPr="00B24D8C">
        <w:rPr>
          <w:szCs w:val="28"/>
        </w:rPr>
        <w:t xml:space="preserve"> «</w:t>
      </w:r>
      <w:r w:rsidR="00C63B48" w:rsidRPr="00B24D8C">
        <w:rPr>
          <w:szCs w:val="28"/>
        </w:rPr>
        <w:t xml:space="preserve">Об установлении и введение в действие налога на имущество физических лиц» </w:t>
      </w:r>
      <w:r w:rsidR="00215220" w:rsidRPr="00B24D8C">
        <w:rPr>
          <w:szCs w:val="28"/>
        </w:rPr>
        <w:t xml:space="preserve">(далее </w:t>
      </w:r>
      <w:r w:rsidR="008D14D9" w:rsidRPr="00B24D8C">
        <w:rPr>
          <w:szCs w:val="28"/>
        </w:rPr>
        <w:t>-</w:t>
      </w:r>
      <w:r w:rsidR="00215220" w:rsidRPr="00B24D8C">
        <w:rPr>
          <w:szCs w:val="28"/>
        </w:rPr>
        <w:t xml:space="preserve"> решение Совета депутатов)</w:t>
      </w:r>
      <w:r w:rsidR="00CF32DE" w:rsidRPr="00B24D8C">
        <w:rPr>
          <w:szCs w:val="28"/>
        </w:rPr>
        <w:t xml:space="preserve">, </w:t>
      </w:r>
      <w:r w:rsidRPr="00B24D8C">
        <w:rPr>
          <w:szCs w:val="28"/>
        </w:rPr>
        <w:t>следующ</w:t>
      </w:r>
      <w:r w:rsidR="00F22BCB" w:rsidRPr="00B24D8C">
        <w:rPr>
          <w:szCs w:val="28"/>
        </w:rPr>
        <w:t>е</w:t>
      </w:r>
      <w:r w:rsidRPr="00B24D8C">
        <w:rPr>
          <w:szCs w:val="28"/>
        </w:rPr>
        <w:t>е изменени</w:t>
      </w:r>
      <w:r w:rsidR="00F22BCB" w:rsidRPr="00B24D8C">
        <w:rPr>
          <w:szCs w:val="28"/>
        </w:rPr>
        <w:t>е</w:t>
      </w:r>
      <w:r w:rsidRPr="00B24D8C">
        <w:rPr>
          <w:szCs w:val="28"/>
        </w:rPr>
        <w:t>:</w:t>
      </w:r>
    </w:p>
    <w:p w14:paraId="4B58B70D" w14:textId="2D2BF13B" w:rsidR="00FE5E7C" w:rsidRDefault="00F7123A" w:rsidP="00FE5E7C">
      <w:pPr>
        <w:pStyle w:val="ConsPlusNormal"/>
        <w:ind w:firstLine="540"/>
        <w:jc w:val="both"/>
      </w:pPr>
      <w:r w:rsidRPr="00AB2111">
        <w:t xml:space="preserve">1.1. Пункт </w:t>
      </w:r>
      <w:r w:rsidR="00B27AE7">
        <w:t>3</w:t>
      </w:r>
      <w:r w:rsidRPr="00AB2111">
        <w:t xml:space="preserve"> решения Совета депутатов изложить в следующей редакции:</w:t>
      </w:r>
    </w:p>
    <w:p w14:paraId="0D0682C6" w14:textId="2429A93C" w:rsidR="00B27AE7" w:rsidRDefault="00FE5E7C" w:rsidP="009177A3">
      <w:pPr>
        <w:pStyle w:val="ConsPlusNormal"/>
        <w:ind w:firstLine="540"/>
        <w:jc w:val="both"/>
      </w:pPr>
      <w:r>
        <w:t>«</w:t>
      </w:r>
      <w:r w:rsidR="00B27AE7">
        <w:t>3. Налог подлежит уплате в порядке и сроки, установленны</w:t>
      </w:r>
      <w:r w:rsidR="005F301A">
        <w:t>е</w:t>
      </w:r>
      <w:r w:rsidR="00B27AE7">
        <w:t xml:space="preserve"> Налоговым кодексом Российской Федерации.</w:t>
      </w:r>
    </w:p>
    <w:p w14:paraId="060351D4" w14:textId="75C09E2D" w:rsidR="009177A3" w:rsidRDefault="00FE5E7C" w:rsidP="009177A3">
      <w:pPr>
        <w:pStyle w:val="ConsPlusNormal"/>
        <w:ind w:firstLine="540"/>
        <w:jc w:val="both"/>
      </w:pPr>
      <w:r>
        <w:t xml:space="preserve">Если иное не установлено настоящим пунктом, налоговая база </w:t>
      </w:r>
      <w:r w:rsidRPr="009177A3">
        <w:t xml:space="preserve">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r w:rsidR="00DA794E" w:rsidRPr="009177A3">
        <w:t xml:space="preserve">статьей </w:t>
      </w:r>
      <w:r w:rsidR="009177A3" w:rsidRPr="009177A3">
        <w:t>403</w:t>
      </w:r>
      <w:r w:rsidR="00DA794E" w:rsidRPr="009177A3">
        <w:t xml:space="preserve"> </w:t>
      </w:r>
      <w:r w:rsidR="005B44D6" w:rsidRPr="009177A3">
        <w:t xml:space="preserve">Налогового кодекса Российской Федерации. </w:t>
      </w:r>
    </w:p>
    <w:p w14:paraId="7648A3F4" w14:textId="01EB8BA7" w:rsidR="009177A3" w:rsidRPr="00E76760" w:rsidRDefault="009177A3" w:rsidP="009177A3">
      <w:pPr>
        <w:pStyle w:val="ConsPlusNormal"/>
        <w:ind w:firstLine="540"/>
        <w:jc w:val="both"/>
      </w:pPr>
      <w: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</w:t>
      </w:r>
      <w:r>
        <w:lastRenderedPageBreak/>
        <w:t xml:space="preserve">государственный реестр недвижимости и подлежащая применению с </w:t>
      </w:r>
      <w:r w:rsidR="004708E5">
        <w:t xml:space="preserve">                                       </w:t>
      </w:r>
      <w:r>
        <w:t xml:space="preserve">1 января 2022 года с учетом особенностей, предусмотренных </w:t>
      </w:r>
      <w:r w:rsidR="004E66F9" w:rsidRPr="004E66F9">
        <w:t>статьей 403 Налогового кодекса Российской Федерации</w:t>
      </w:r>
      <w:r>
        <w:t>, в случае, если кадастровая стоимость такого объекта налогообложения, внесенная в Единый государственный реестр недвижимости и подлежащая</w:t>
      </w:r>
      <w:r w:rsidR="004E66F9">
        <w:t xml:space="preserve"> применению с </w:t>
      </w:r>
      <w:r>
        <w:t xml:space="preserve">1 января 2023 года, превышает кадастровую стоимость такого объекта налогообложения, внесенную в Единый государственный реестр недвижимости и </w:t>
      </w:r>
      <w:r w:rsidRPr="00E76760">
        <w:t>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характеристик.».</w:t>
      </w:r>
    </w:p>
    <w:p w14:paraId="4C514B50" w14:textId="5354DB75" w:rsidR="005A278B" w:rsidRPr="00E76760" w:rsidRDefault="005A278B" w:rsidP="00B76D38">
      <w:pPr>
        <w:pStyle w:val="a9"/>
        <w:ind w:firstLine="540"/>
        <w:jc w:val="both"/>
        <w:rPr>
          <w:szCs w:val="28"/>
        </w:rPr>
      </w:pPr>
      <w:r w:rsidRPr="00E76760">
        <w:rPr>
          <w:szCs w:val="28"/>
        </w:rPr>
        <w:t xml:space="preserve">2. Настоящее решение опубликовать в официальном приложении к газете </w:t>
      </w:r>
      <w:r w:rsidR="00556611" w:rsidRPr="00E76760">
        <w:rPr>
          <w:szCs w:val="28"/>
        </w:rPr>
        <w:t>«</w:t>
      </w:r>
      <w:r w:rsidRPr="00E76760">
        <w:rPr>
          <w:szCs w:val="28"/>
        </w:rPr>
        <w:t>Рабочая Балахна</w:t>
      </w:r>
      <w:r w:rsidR="00556611" w:rsidRPr="00E76760">
        <w:rPr>
          <w:szCs w:val="28"/>
        </w:rPr>
        <w:t>»</w:t>
      </w:r>
      <w:r w:rsidRPr="00E76760">
        <w:rPr>
          <w:szCs w:val="28"/>
        </w:rPr>
        <w:t xml:space="preserve"> </w:t>
      </w:r>
      <w:r w:rsidR="00556611" w:rsidRPr="00E76760">
        <w:rPr>
          <w:szCs w:val="28"/>
        </w:rPr>
        <w:t>«</w:t>
      </w:r>
      <w:r w:rsidRPr="00E76760">
        <w:rPr>
          <w:szCs w:val="28"/>
        </w:rPr>
        <w:t>Курс РБ</w:t>
      </w:r>
      <w:r w:rsidR="00556611" w:rsidRPr="00E76760">
        <w:rPr>
          <w:szCs w:val="28"/>
        </w:rPr>
        <w:t>»</w:t>
      </w:r>
      <w:r w:rsidRPr="00E76760">
        <w:rPr>
          <w:szCs w:val="28"/>
        </w:rPr>
        <w:t>, а также разместить на официальном интернет - сайте Балахнинского муниципального округа Нижегородской области (</w:t>
      </w:r>
      <w:r w:rsidRPr="00E76760">
        <w:rPr>
          <w:rFonts w:eastAsia="Calibri"/>
          <w:szCs w:val="28"/>
          <w:lang w:val="en-US" w:eastAsia="en-US"/>
        </w:rPr>
        <w:t>https</w:t>
      </w:r>
      <w:r w:rsidRPr="00E76760">
        <w:rPr>
          <w:rFonts w:eastAsia="Calibri"/>
          <w:szCs w:val="28"/>
          <w:lang w:eastAsia="en-US"/>
        </w:rPr>
        <w:t>://balakhna.</w:t>
      </w:r>
      <w:r w:rsidRPr="00E76760">
        <w:rPr>
          <w:rFonts w:eastAsia="Calibri"/>
          <w:szCs w:val="28"/>
          <w:lang w:val="en-US" w:eastAsia="en-US"/>
        </w:rPr>
        <w:t>nobl</w:t>
      </w:r>
      <w:r w:rsidRPr="00E76760">
        <w:rPr>
          <w:rFonts w:eastAsia="Calibri"/>
          <w:szCs w:val="28"/>
          <w:lang w:eastAsia="en-US"/>
        </w:rPr>
        <w:t>.ru</w:t>
      </w:r>
      <w:r w:rsidRPr="00E76760">
        <w:rPr>
          <w:szCs w:val="28"/>
        </w:rPr>
        <w:t>).</w:t>
      </w:r>
    </w:p>
    <w:p w14:paraId="2068C8DA" w14:textId="2AF948D2" w:rsidR="00CA5BA4" w:rsidRPr="00E76760" w:rsidRDefault="00BA7D8A" w:rsidP="00B76D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E76760">
        <w:rPr>
          <w:rFonts w:eastAsia="Calibri"/>
          <w:szCs w:val="28"/>
          <w:lang w:eastAsia="en-US"/>
        </w:rPr>
        <w:t>3</w:t>
      </w:r>
      <w:r w:rsidR="00CA5BA4" w:rsidRPr="00E76760">
        <w:rPr>
          <w:rFonts w:eastAsia="Calibri"/>
          <w:szCs w:val="28"/>
          <w:lang w:eastAsia="en-US"/>
        </w:rPr>
        <w:t xml:space="preserve">. </w:t>
      </w:r>
      <w:r w:rsidR="00E95E6C" w:rsidRPr="00E95E6C">
        <w:rPr>
          <w:rFonts w:eastAsia="Calibri"/>
          <w:szCs w:val="28"/>
          <w:lang w:eastAsia="en-US"/>
        </w:rPr>
        <w:t>Настоящее решение вступает в силу не ранее чем по истечении одного месяца со дня его официального опубликования и не ранее 1-го числ</w:t>
      </w:r>
      <w:r w:rsidR="00E95E6C">
        <w:rPr>
          <w:rFonts w:eastAsia="Calibri"/>
          <w:szCs w:val="28"/>
          <w:lang w:eastAsia="en-US"/>
        </w:rPr>
        <w:t>а очередного налогового периода</w:t>
      </w:r>
      <w:r w:rsidR="00D77418" w:rsidRPr="00E76760">
        <w:rPr>
          <w:rFonts w:eastAsia="Calibri"/>
          <w:szCs w:val="28"/>
          <w:lang w:eastAsia="en-US"/>
        </w:rPr>
        <w:t>.</w:t>
      </w:r>
    </w:p>
    <w:p w14:paraId="6EEE0698" w14:textId="77777777" w:rsidR="00CA5BA4" w:rsidRPr="00E76760" w:rsidRDefault="00BA7D8A" w:rsidP="00B76D38">
      <w:pPr>
        <w:ind w:firstLine="540"/>
        <w:jc w:val="both"/>
        <w:rPr>
          <w:szCs w:val="28"/>
        </w:rPr>
      </w:pPr>
      <w:r w:rsidRPr="00E76760">
        <w:rPr>
          <w:szCs w:val="28"/>
        </w:rPr>
        <w:t>4</w:t>
      </w:r>
      <w:r w:rsidR="00CA5BA4" w:rsidRPr="00E76760">
        <w:rPr>
          <w:szCs w:val="28"/>
        </w:rPr>
        <w:t xml:space="preserve">. Контроль за исполнением настоящего решения возложить на комиссию по бюджету, экономической политике и муниципальной собственности.   </w:t>
      </w:r>
    </w:p>
    <w:p w14:paraId="3C7FE649" w14:textId="77777777" w:rsidR="00C0135E" w:rsidRPr="00E36F41" w:rsidRDefault="00C0135E" w:rsidP="00C0135E">
      <w:pPr>
        <w:ind w:firstLine="540"/>
        <w:jc w:val="both"/>
        <w:rPr>
          <w:color w:val="FF0000"/>
          <w:szCs w:val="28"/>
        </w:rPr>
      </w:pPr>
    </w:p>
    <w:p w14:paraId="11B25C1C" w14:textId="77777777" w:rsidR="00C0135E" w:rsidRPr="00D77418" w:rsidRDefault="00C0135E" w:rsidP="00C0135E">
      <w:pPr>
        <w:pStyle w:val="af0"/>
        <w:ind w:left="823" w:firstLine="0"/>
        <w:jc w:val="both"/>
        <w:rPr>
          <w:sz w:val="28"/>
          <w:szCs w:val="28"/>
        </w:rPr>
      </w:pPr>
    </w:p>
    <w:p w14:paraId="02844CA2" w14:textId="77777777" w:rsidR="00C0135E" w:rsidRPr="00D77418" w:rsidRDefault="00C0135E" w:rsidP="00C0135E">
      <w:pPr>
        <w:pStyle w:val="af0"/>
        <w:ind w:left="823" w:firstLine="0"/>
        <w:jc w:val="both"/>
        <w:rPr>
          <w:sz w:val="28"/>
          <w:szCs w:val="28"/>
        </w:rPr>
      </w:pPr>
    </w:p>
    <w:p w14:paraId="287C87A5" w14:textId="77777777" w:rsidR="00FC38A7" w:rsidRPr="00D77418" w:rsidRDefault="00FA5B8F" w:rsidP="00C0135E">
      <w:pPr>
        <w:ind w:firstLine="0"/>
        <w:jc w:val="both"/>
        <w:rPr>
          <w:szCs w:val="28"/>
        </w:rPr>
      </w:pPr>
      <w:r w:rsidRPr="00D77418">
        <w:rPr>
          <w:szCs w:val="28"/>
        </w:rPr>
        <w:t xml:space="preserve">     </w:t>
      </w:r>
      <w:r w:rsidR="00BA7D8A" w:rsidRPr="00D77418">
        <w:rPr>
          <w:szCs w:val="28"/>
        </w:rPr>
        <w:t>Г</w:t>
      </w:r>
      <w:r w:rsidR="00FC38A7" w:rsidRPr="00D77418">
        <w:rPr>
          <w:szCs w:val="28"/>
        </w:rPr>
        <w:t>лав</w:t>
      </w:r>
      <w:r w:rsidR="00BA7D8A" w:rsidRPr="00D77418">
        <w:rPr>
          <w:szCs w:val="28"/>
        </w:rPr>
        <w:t>а</w:t>
      </w:r>
      <w:r w:rsidR="00FC38A7" w:rsidRPr="00D77418">
        <w:rPr>
          <w:szCs w:val="28"/>
        </w:rPr>
        <w:t xml:space="preserve"> местного самоуправления      </w:t>
      </w:r>
      <w:r w:rsidR="00BA7D8A" w:rsidRPr="00D77418">
        <w:rPr>
          <w:szCs w:val="28"/>
        </w:rPr>
        <w:t xml:space="preserve">          </w:t>
      </w:r>
      <w:r w:rsidRPr="00D77418">
        <w:rPr>
          <w:szCs w:val="28"/>
        </w:rPr>
        <w:t xml:space="preserve">  </w:t>
      </w:r>
      <w:r w:rsidR="00FC38A7" w:rsidRPr="00D77418">
        <w:rPr>
          <w:szCs w:val="28"/>
        </w:rPr>
        <w:t>Председатель Совета депутатов</w:t>
      </w:r>
    </w:p>
    <w:p w14:paraId="4C6C7F8A" w14:textId="77777777" w:rsidR="00C0135E" w:rsidRPr="00D77418" w:rsidRDefault="00C0135E" w:rsidP="00C0135E">
      <w:pPr>
        <w:ind w:firstLine="0"/>
        <w:jc w:val="both"/>
        <w:rPr>
          <w:szCs w:val="28"/>
        </w:rPr>
      </w:pPr>
      <w:r w:rsidRPr="00D77418">
        <w:rPr>
          <w:szCs w:val="28"/>
        </w:rPr>
        <w:t>Балахнинского муниципального округа</w:t>
      </w:r>
      <w:r w:rsidRPr="00D77418">
        <w:rPr>
          <w:szCs w:val="28"/>
        </w:rPr>
        <w:tab/>
        <w:t xml:space="preserve"> </w:t>
      </w:r>
      <w:r w:rsidR="00A40D66" w:rsidRPr="00D77418">
        <w:rPr>
          <w:szCs w:val="28"/>
        </w:rPr>
        <w:t>Б</w:t>
      </w:r>
      <w:r w:rsidR="00FC38A7" w:rsidRPr="00D77418">
        <w:rPr>
          <w:szCs w:val="28"/>
        </w:rPr>
        <w:t>алахнинского</w:t>
      </w:r>
      <w:r w:rsidR="00A40D66" w:rsidRPr="00D77418">
        <w:rPr>
          <w:szCs w:val="28"/>
        </w:rPr>
        <w:t xml:space="preserve"> </w:t>
      </w:r>
      <w:r w:rsidR="00FC38A7" w:rsidRPr="00D77418">
        <w:rPr>
          <w:szCs w:val="28"/>
        </w:rPr>
        <w:t>муниципального</w:t>
      </w:r>
      <w:r w:rsidR="00A40D66" w:rsidRPr="00D77418">
        <w:rPr>
          <w:szCs w:val="28"/>
        </w:rPr>
        <w:t xml:space="preserve"> округа</w:t>
      </w:r>
      <w:r w:rsidRPr="00D77418">
        <w:rPr>
          <w:szCs w:val="28"/>
        </w:rPr>
        <w:t xml:space="preserve">                                 </w:t>
      </w:r>
    </w:p>
    <w:p w14:paraId="79659D42" w14:textId="77777777" w:rsidR="00855C9A" w:rsidRPr="00D77418" w:rsidRDefault="00855C9A" w:rsidP="00A40D66">
      <w:pPr>
        <w:pStyle w:val="11"/>
        <w:spacing w:line="360" w:lineRule="auto"/>
      </w:pPr>
    </w:p>
    <w:p w14:paraId="4A4EDBCC" w14:textId="77777777" w:rsidR="00A40D66" w:rsidRPr="00D77418" w:rsidRDefault="00A40D66" w:rsidP="00A40D66">
      <w:pPr>
        <w:pStyle w:val="11"/>
        <w:spacing w:line="360" w:lineRule="auto"/>
      </w:pPr>
    </w:p>
    <w:p w14:paraId="4E52ED76" w14:textId="77777777" w:rsidR="00A40D66" w:rsidRPr="00C0135E" w:rsidRDefault="00A40D66" w:rsidP="00660768">
      <w:pPr>
        <w:pStyle w:val="11"/>
      </w:pPr>
      <w:r w:rsidRPr="00D77418">
        <w:t xml:space="preserve">             </w:t>
      </w:r>
      <w:r w:rsidR="00BA7D8A" w:rsidRPr="00D77418">
        <w:t xml:space="preserve">  </w:t>
      </w:r>
      <w:r w:rsidRPr="00D77418">
        <w:t xml:space="preserve">         </w:t>
      </w:r>
      <w:r w:rsidR="007275F3" w:rsidRPr="00D77418">
        <w:t xml:space="preserve">   </w:t>
      </w:r>
      <w:r w:rsidR="00BA7D8A" w:rsidRPr="00D77418">
        <w:t xml:space="preserve">А.В.Дранишников </w:t>
      </w:r>
      <w:r w:rsidRPr="00D77418">
        <w:t xml:space="preserve">                                        </w:t>
      </w:r>
      <w:r w:rsidR="00BA7D8A" w:rsidRPr="00D77418">
        <w:t xml:space="preserve">    </w:t>
      </w:r>
      <w:r w:rsidRPr="00D77418">
        <w:t xml:space="preserve">     А.Н.Сидорин</w:t>
      </w:r>
    </w:p>
    <w:sectPr w:rsidR="00A40D66" w:rsidRPr="00C0135E" w:rsidSect="006019DA">
      <w:type w:val="continuous"/>
      <w:pgSz w:w="11907" w:h="16840" w:code="9"/>
      <w:pgMar w:top="-1134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D13D" w14:textId="77777777" w:rsidR="00672480" w:rsidRDefault="00672480">
      <w:r>
        <w:separator/>
      </w:r>
    </w:p>
  </w:endnote>
  <w:endnote w:type="continuationSeparator" w:id="0">
    <w:p w14:paraId="6E1BA7D2" w14:textId="77777777" w:rsidR="00672480" w:rsidRDefault="0067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B05D" w14:textId="77777777" w:rsidR="00672480" w:rsidRDefault="00672480">
      <w:r>
        <w:separator/>
      </w:r>
    </w:p>
  </w:footnote>
  <w:footnote w:type="continuationSeparator" w:id="0">
    <w:p w14:paraId="154DC8E0" w14:textId="77777777" w:rsidR="00672480" w:rsidRDefault="0067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003D" w14:textId="438D2A30" w:rsidR="00276348" w:rsidRDefault="00276348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95E6C">
      <w:rPr>
        <w:rStyle w:val="ae"/>
        <w:noProof/>
      </w:rPr>
      <w:t>2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B411" w14:textId="77777777" w:rsidR="00276348" w:rsidRDefault="00276348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74348DA1" wp14:editId="1F2A5C17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10D001" w14:textId="77777777" w:rsidR="00276348" w:rsidRPr="00660768" w:rsidRDefault="00276348">
    <w:pPr>
      <w:pStyle w:val="af"/>
      <w:rPr>
        <w:noProof w:val="0"/>
        <w:sz w:val="6"/>
        <w:szCs w:val="6"/>
        <w:lang w:val="en-US"/>
      </w:rPr>
    </w:pPr>
  </w:p>
  <w:p w14:paraId="4308C2C7" w14:textId="77777777" w:rsidR="00276348" w:rsidRDefault="00276348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4225356B" w14:textId="77777777" w:rsidR="00276348" w:rsidRDefault="00276348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287F1DA5" w14:textId="77777777" w:rsidR="00276348" w:rsidRPr="00C0135E" w:rsidRDefault="00276348" w:rsidP="00660768">
    <w:pPr>
      <w:jc w:val="center"/>
      <w:rPr>
        <w:b/>
        <w:sz w:val="24"/>
        <w:szCs w:val="24"/>
      </w:rPr>
    </w:pPr>
  </w:p>
  <w:p w14:paraId="2FA0F944" w14:textId="77777777" w:rsidR="00276348" w:rsidRPr="00E71831" w:rsidRDefault="00276348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4D8773A1" w14:textId="77777777" w:rsidR="00276348" w:rsidRPr="00660768" w:rsidRDefault="00276348">
    <w:pPr>
      <w:pStyle w:val="af"/>
      <w:rPr>
        <w:szCs w:val="28"/>
        <w:lang w:val="en-US"/>
      </w:rPr>
    </w:pPr>
  </w:p>
  <w:p w14:paraId="606BBDBB" w14:textId="77777777" w:rsidR="00276348" w:rsidRDefault="00276348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205A8B66" w14:textId="77777777" w:rsidR="00276348" w:rsidRPr="00660768" w:rsidRDefault="00276348" w:rsidP="00660768">
    <w:pPr>
      <w:pStyle w:val="af"/>
      <w:jc w:val="left"/>
      <w:rPr>
        <w:b w:val="0"/>
        <w:sz w:val="24"/>
        <w:lang w:val="en-US"/>
      </w:rPr>
    </w:pPr>
  </w:p>
  <w:p w14:paraId="4CA28113" w14:textId="77777777" w:rsidR="00276348" w:rsidRPr="00660768" w:rsidRDefault="00276348" w:rsidP="00660768">
    <w:pPr>
      <w:rPr>
        <w:sz w:val="24"/>
        <w:szCs w:val="24"/>
      </w:rPr>
    </w:pPr>
  </w:p>
  <w:p w14:paraId="113E9883" w14:textId="77777777" w:rsidR="00276348" w:rsidRPr="00660768" w:rsidRDefault="00276348">
    <w:pPr>
      <w:rPr>
        <w:sz w:val="24"/>
        <w:szCs w:val="24"/>
      </w:rPr>
    </w:pPr>
  </w:p>
  <w:p w14:paraId="296D8E91" w14:textId="77777777" w:rsidR="00276348" w:rsidRPr="00660768" w:rsidRDefault="00276348">
    <w:pPr>
      <w:rPr>
        <w:sz w:val="24"/>
        <w:szCs w:val="24"/>
      </w:rPr>
    </w:pPr>
  </w:p>
  <w:p w14:paraId="6B031442" w14:textId="77777777" w:rsidR="00276348" w:rsidRPr="00660768" w:rsidRDefault="00276348">
    <w:pPr>
      <w:rPr>
        <w:sz w:val="24"/>
        <w:szCs w:val="24"/>
      </w:rPr>
    </w:pPr>
  </w:p>
  <w:p w14:paraId="702D2208" w14:textId="77777777" w:rsidR="00276348" w:rsidRPr="00660768" w:rsidRDefault="00276348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43403656">
    <w:abstractNumId w:val="0"/>
  </w:num>
  <w:num w:numId="2" w16cid:durableId="888108341">
    <w:abstractNumId w:val="11"/>
  </w:num>
  <w:num w:numId="3" w16cid:durableId="405617700">
    <w:abstractNumId w:val="9"/>
  </w:num>
  <w:num w:numId="4" w16cid:durableId="207769484">
    <w:abstractNumId w:val="17"/>
  </w:num>
  <w:num w:numId="5" w16cid:durableId="427042114">
    <w:abstractNumId w:val="8"/>
  </w:num>
  <w:num w:numId="6" w16cid:durableId="1247567648">
    <w:abstractNumId w:val="32"/>
  </w:num>
  <w:num w:numId="7" w16cid:durableId="226644987">
    <w:abstractNumId w:val="21"/>
  </w:num>
  <w:num w:numId="8" w16cid:durableId="1042245899">
    <w:abstractNumId w:val="26"/>
  </w:num>
  <w:num w:numId="9" w16cid:durableId="1935166726">
    <w:abstractNumId w:val="4"/>
  </w:num>
  <w:num w:numId="10" w16cid:durableId="827868686">
    <w:abstractNumId w:val="18"/>
  </w:num>
  <w:num w:numId="11" w16cid:durableId="1235092457">
    <w:abstractNumId w:val="3"/>
  </w:num>
  <w:num w:numId="12" w16cid:durableId="1516187753">
    <w:abstractNumId w:val="12"/>
  </w:num>
  <w:num w:numId="13" w16cid:durableId="114491723">
    <w:abstractNumId w:val="14"/>
  </w:num>
  <w:num w:numId="14" w16cid:durableId="1655179105">
    <w:abstractNumId w:val="1"/>
  </w:num>
  <w:num w:numId="15" w16cid:durableId="2138067191">
    <w:abstractNumId w:val="22"/>
  </w:num>
  <w:num w:numId="16" w16cid:durableId="962275277">
    <w:abstractNumId w:val="33"/>
  </w:num>
  <w:num w:numId="17" w16cid:durableId="196431147">
    <w:abstractNumId w:val="2"/>
  </w:num>
  <w:num w:numId="18" w16cid:durableId="934705748">
    <w:abstractNumId w:val="24"/>
  </w:num>
  <w:num w:numId="19" w16cid:durableId="1699432354">
    <w:abstractNumId w:val="16"/>
  </w:num>
  <w:num w:numId="20" w16cid:durableId="278486998">
    <w:abstractNumId w:val="10"/>
  </w:num>
  <w:num w:numId="21" w16cid:durableId="1988170522">
    <w:abstractNumId w:val="13"/>
  </w:num>
  <w:num w:numId="22" w16cid:durableId="672757147">
    <w:abstractNumId w:val="30"/>
  </w:num>
  <w:num w:numId="23" w16cid:durableId="70229122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4355200">
    <w:abstractNumId w:val="6"/>
  </w:num>
  <w:num w:numId="25" w16cid:durableId="1450474226">
    <w:abstractNumId w:val="29"/>
  </w:num>
  <w:num w:numId="26" w16cid:durableId="1173959107">
    <w:abstractNumId w:val="27"/>
  </w:num>
  <w:num w:numId="27" w16cid:durableId="1818181326">
    <w:abstractNumId w:val="20"/>
  </w:num>
  <w:num w:numId="28" w16cid:durableId="1335107536">
    <w:abstractNumId w:val="25"/>
  </w:num>
  <w:num w:numId="29" w16cid:durableId="1352102350">
    <w:abstractNumId w:val="28"/>
  </w:num>
  <w:num w:numId="30" w16cid:durableId="1136529499">
    <w:abstractNumId w:val="31"/>
  </w:num>
  <w:num w:numId="31" w16cid:durableId="427626600">
    <w:abstractNumId w:val="5"/>
  </w:num>
  <w:num w:numId="32" w16cid:durableId="2045790287">
    <w:abstractNumId w:val="19"/>
  </w:num>
  <w:num w:numId="33" w16cid:durableId="1820681806">
    <w:abstractNumId w:val="7"/>
  </w:num>
  <w:num w:numId="34" w16cid:durableId="166602313">
    <w:abstractNumId w:val="15"/>
  </w:num>
  <w:num w:numId="35" w16cid:durableId="19947950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F20"/>
    <w:rsid w:val="0000667A"/>
    <w:rsid w:val="00006AB9"/>
    <w:rsid w:val="000071D5"/>
    <w:rsid w:val="000118B9"/>
    <w:rsid w:val="00023DDA"/>
    <w:rsid w:val="0002641D"/>
    <w:rsid w:val="0003404E"/>
    <w:rsid w:val="00044538"/>
    <w:rsid w:val="00044645"/>
    <w:rsid w:val="00055410"/>
    <w:rsid w:val="00060FA1"/>
    <w:rsid w:val="00062C52"/>
    <w:rsid w:val="0006358C"/>
    <w:rsid w:val="00063737"/>
    <w:rsid w:val="00064DB1"/>
    <w:rsid w:val="00067D21"/>
    <w:rsid w:val="00087C8B"/>
    <w:rsid w:val="000909FE"/>
    <w:rsid w:val="00091319"/>
    <w:rsid w:val="000A6606"/>
    <w:rsid w:val="000A7D83"/>
    <w:rsid w:val="000C4D91"/>
    <w:rsid w:val="000E7828"/>
    <w:rsid w:val="000F2695"/>
    <w:rsid w:val="000F65AB"/>
    <w:rsid w:val="001073BD"/>
    <w:rsid w:val="00115DF5"/>
    <w:rsid w:val="00120603"/>
    <w:rsid w:val="00121F2A"/>
    <w:rsid w:val="001279B3"/>
    <w:rsid w:val="00127F0E"/>
    <w:rsid w:val="001305FD"/>
    <w:rsid w:val="00134B10"/>
    <w:rsid w:val="00134FC3"/>
    <w:rsid w:val="0014155F"/>
    <w:rsid w:val="001441E9"/>
    <w:rsid w:val="00154520"/>
    <w:rsid w:val="001616F0"/>
    <w:rsid w:val="00172CF6"/>
    <w:rsid w:val="0017512F"/>
    <w:rsid w:val="001778C5"/>
    <w:rsid w:val="00185971"/>
    <w:rsid w:val="001861C8"/>
    <w:rsid w:val="0019150B"/>
    <w:rsid w:val="00193642"/>
    <w:rsid w:val="001B1F4B"/>
    <w:rsid w:val="001B5AC4"/>
    <w:rsid w:val="001C7170"/>
    <w:rsid w:val="001D0969"/>
    <w:rsid w:val="001E798C"/>
    <w:rsid w:val="001E7EF9"/>
    <w:rsid w:val="001F3E54"/>
    <w:rsid w:val="001F4521"/>
    <w:rsid w:val="001F4C6C"/>
    <w:rsid w:val="002014DC"/>
    <w:rsid w:val="002103DA"/>
    <w:rsid w:val="00212BA9"/>
    <w:rsid w:val="0021467F"/>
    <w:rsid w:val="00215220"/>
    <w:rsid w:val="00222991"/>
    <w:rsid w:val="00223763"/>
    <w:rsid w:val="00234B60"/>
    <w:rsid w:val="00237F94"/>
    <w:rsid w:val="00242067"/>
    <w:rsid w:val="00253B6A"/>
    <w:rsid w:val="0026324C"/>
    <w:rsid w:val="002734EE"/>
    <w:rsid w:val="00276348"/>
    <w:rsid w:val="002832F5"/>
    <w:rsid w:val="00285B3F"/>
    <w:rsid w:val="0028651F"/>
    <w:rsid w:val="00295C19"/>
    <w:rsid w:val="002966B0"/>
    <w:rsid w:val="002A65D0"/>
    <w:rsid w:val="002C5FBA"/>
    <w:rsid w:val="002D5801"/>
    <w:rsid w:val="002F1F68"/>
    <w:rsid w:val="00306F61"/>
    <w:rsid w:val="00310844"/>
    <w:rsid w:val="00312FF6"/>
    <w:rsid w:val="00315BB3"/>
    <w:rsid w:val="00316AA1"/>
    <w:rsid w:val="00331488"/>
    <w:rsid w:val="00332005"/>
    <w:rsid w:val="003335C3"/>
    <w:rsid w:val="00334DE5"/>
    <w:rsid w:val="00335237"/>
    <w:rsid w:val="00347098"/>
    <w:rsid w:val="003472EE"/>
    <w:rsid w:val="00352D3A"/>
    <w:rsid w:val="00355BD8"/>
    <w:rsid w:val="00360BB2"/>
    <w:rsid w:val="0037135A"/>
    <w:rsid w:val="00374BB7"/>
    <w:rsid w:val="00377FDF"/>
    <w:rsid w:val="00381C9D"/>
    <w:rsid w:val="003912FC"/>
    <w:rsid w:val="00392D8B"/>
    <w:rsid w:val="003945D9"/>
    <w:rsid w:val="003B05A8"/>
    <w:rsid w:val="003B1405"/>
    <w:rsid w:val="003C15C8"/>
    <w:rsid w:val="003C4859"/>
    <w:rsid w:val="003E78BE"/>
    <w:rsid w:val="003F13D5"/>
    <w:rsid w:val="003F6F55"/>
    <w:rsid w:val="00401347"/>
    <w:rsid w:val="004034B6"/>
    <w:rsid w:val="0042421D"/>
    <w:rsid w:val="00440E11"/>
    <w:rsid w:val="00443EEF"/>
    <w:rsid w:val="00447781"/>
    <w:rsid w:val="0045269C"/>
    <w:rsid w:val="004554EC"/>
    <w:rsid w:val="00460331"/>
    <w:rsid w:val="004618B9"/>
    <w:rsid w:val="00464BAD"/>
    <w:rsid w:val="004708E5"/>
    <w:rsid w:val="00471DFA"/>
    <w:rsid w:val="00475283"/>
    <w:rsid w:val="00475A9A"/>
    <w:rsid w:val="00480AF5"/>
    <w:rsid w:val="0048285F"/>
    <w:rsid w:val="004A365F"/>
    <w:rsid w:val="004A3AC1"/>
    <w:rsid w:val="004A55AF"/>
    <w:rsid w:val="004A603B"/>
    <w:rsid w:val="004B6365"/>
    <w:rsid w:val="004C1652"/>
    <w:rsid w:val="004C39B0"/>
    <w:rsid w:val="004C7CE8"/>
    <w:rsid w:val="004D0E8F"/>
    <w:rsid w:val="004D2201"/>
    <w:rsid w:val="004E66F9"/>
    <w:rsid w:val="004F0D03"/>
    <w:rsid w:val="004F532D"/>
    <w:rsid w:val="005064AB"/>
    <w:rsid w:val="00512C5B"/>
    <w:rsid w:val="00516BAC"/>
    <w:rsid w:val="00530662"/>
    <w:rsid w:val="005376D0"/>
    <w:rsid w:val="0054131A"/>
    <w:rsid w:val="00541A5C"/>
    <w:rsid w:val="00542BE2"/>
    <w:rsid w:val="005562F1"/>
    <w:rsid w:val="00556611"/>
    <w:rsid w:val="00557ABC"/>
    <w:rsid w:val="00566817"/>
    <w:rsid w:val="00570D8B"/>
    <w:rsid w:val="00574EAB"/>
    <w:rsid w:val="005754AE"/>
    <w:rsid w:val="005772E2"/>
    <w:rsid w:val="00581547"/>
    <w:rsid w:val="00582CC3"/>
    <w:rsid w:val="00585D78"/>
    <w:rsid w:val="00590C18"/>
    <w:rsid w:val="00592FC1"/>
    <w:rsid w:val="005964B9"/>
    <w:rsid w:val="005971FC"/>
    <w:rsid w:val="005A278B"/>
    <w:rsid w:val="005A5580"/>
    <w:rsid w:val="005B3863"/>
    <w:rsid w:val="005B44D6"/>
    <w:rsid w:val="005B6232"/>
    <w:rsid w:val="005B79F5"/>
    <w:rsid w:val="005C7E7B"/>
    <w:rsid w:val="005E2A2D"/>
    <w:rsid w:val="005E4980"/>
    <w:rsid w:val="005F301A"/>
    <w:rsid w:val="005F42A7"/>
    <w:rsid w:val="005F676C"/>
    <w:rsid w:val="0060109B"/>
    <w:rsid w:val="006019DA"/>
    <w:rsid w:val="00601B74"/>
    <w:rsid w:val="00605331"/>
    <w:rsid w:val="00605C4B"/>
    <w:rsid w:val="00611DB3"/>
    <w:rsid w:val="00614432"/>
    <w:rsid w:val="0061743D"/>
    <w:rsid w:val="00620975"/>
    <w:rsid w:val="0062311B"/>
    <w:rsid w:val="0062320A"/>
    <w:rsid w:val="006235F6"/>
    <w:rsid w:val="00631628"/>
    <w:rsid w:val="00634093"/>
    <w:rsid w:val="006351DB"/>
    <w:rsid w:val="006427B1"/>
    <w:rsid w:val="0065691B"/>
    <w:rsid w:val="00660768"/>
    <w:rsid w:val="00661240"/>
    <w:rsid w:val="0066315E"/>
    <w:rsid w:val="00672480"/>
    <w:rsid w:val="00683EA0"/>
    <w:rsid w:val="00685DF7"/>
    <w:rsid w:val="006972E6"/>
    <w:rsid w:val="006A23A7"/>
    <w:rsid w:val="006B4FDC"/>
    <w:rsid w:val="006B66DA"/>
    <w:rsid w:val="006F0C42"/>
    <w:rsid w:val="006F2754"/>
    <w:rsid w:val="006F698F"/>
    <w:rsid w:val="00703D79"/>
    <w:rsid w:val="00710078"/>
    <w:rsid w:val="0071363A"/>
    <w:rsid w:val="007165CB"/>
    <w:rsid w:val="00725169"/>
    <w:rsid w:val="007275F3"/>
    <w:rsid w:val="0073172C"/>
    <w:rsid w:val="007333CC"/>
    <w:rsid w:val="007374F8"/>
    <w:rsid w:val="007420CD"/>
    <w:rsid w:val="007631BC"/>
    <w:rsid w:val="00766EC5"/>
    <w:rsid w:val="00771F51"/>
    <w:rsid w:val="00773AE6"/>
    <w:rsid w:val="0078266C"/>
    <w:rsid w:val="0078688A"/>
    <w:rsid w:val="00787640"/>
    <w:rsid w:val="00790F08"/>
    <w:rsid w:val="00797FD3"/>
    <w:rsid w:val="007A6732"/>
    <w:rsid w:val="007D18A8"/>
    <w:rsid w:val="007D2407"/>
    <w:rsid w:val="007D420F"/>
    <w:rsid w:val="007D5955"/>
    <w:rsid w:val="007E092F"/>
    <w:rsid w:val="007E3740"/>
    <w:rsid w:val="007F2807"/>
    <w:rsid w:val="007F4D0E"/>
    <w:rsid w:val="007F4F22"/>
    <w:rsid w:val="007F57F7"/>
    <w:rsid w:val="00814DB8"/>
    <w:rsid w:val="00814F4D"/>
    <w:rsid w:val="00816370"/>
    <w:rsid w:val="0081745B"/>
    <w:rsid w:val="0082261E"/>
    <w:rsid w:val="00824EEE"/>
    <w:rsid w:val="00832D77"/>
    <w:rsid w:val="00833F4B"/>
    <w:rsid w:val="00835F0D"/>
    <w:rsid w:val="0083797B"/>
    <w:rsid w:val="008471FC"/>
    <w:rsid w:val="0085055F"/>
    <w:rsid w:val="008519F6"/>
    <w:rsid w:val="008525FC"/>
    <w:rsid w:val="00855491"/>
    <w:rsid w:val="00855B59"/>
    <w:rsid w:val="00855C9A"/>
    <w:rsid w:val="008571EE"/>
    <w:rsid w:val="00857CAD"/>
    <w:rsid w:val="00875A5E"/>
    <w:rsid w:val="00875AFF"/>
    <w:rsid w:val="00876220"/>
    <w:rsid w:val="00887341"/>
    <w:rsid w:val="008954D7"/>
    <w:rsid w:val="008960AF"/>
    <w:rsid w:val="00896209"/>
    <w:rsid w:val="0089785B"/>
    <w:rsid w:val="008C0DC5"/>
    <w:rsid w:val="008C7F25"/>
    <w:rsid w:val="008D14D9"/>
    <w:rsid w:val="008E0F04"/>
    <w:rsid w:val="008E640F"/>
    <w:rsid w:val="008F01CB"/>
    <w:rsid w:val="008F4348"/>
    <w:rsid w:val="008F7CDE"/>
    <w:rsid w:val="00903C87"/>
    <w:rsid w:val="00916820"/>
    <w:rsid w:val="009177A3"/>
    <w:rsid w:val="009202DA"/>
    <w:rsid w:val="00926E61"/>
    <w:rsid w:val="009275D6"/>
    <w:rsid w:val="00942226"/>
    <w:rsid w:val="00954F78"/>
    <w:rsid w:val="00956663"/>
    <w:rsid w:val="00957101"/>
    <w:rsid w:val="009613E1"/>
    <w:rsid w:val="00963A75"/>
    <w:rsid w:val="009709D1"/>
    <w:rsid w:val="00977DF8"/>
    <w:rsid w:val="00985FCB"/>
    <w:rsid w:val="0099154C"/>
    <w:rsid w:val="00992277"/>
    <w:rsid w:val="00995125"/>
    <w:rsid w:val="009961AF"/>
    <w:rsid w:val="009A5F90"/>
    <w:rsid w:val="009B6088"/>
    <w:rsid w:val="009B65A8"/>
    <w:rsid w:val="009C02A4"/>
    <w:rsid w:val="009C0EBB"/>
    <w:rsid w:val="009C4ADA"/>
    <w:rsid w:val="009C5506"/>
    <w:rsid w:val="009C56C7"/>
    <w:rsid w:val="009D217B"/>
    <w:rsid w:val="009E0883"/>
    <w:rsid w:val="009E2422"/>
    <w:rsid w:val="009E7A28"/>
    <w:rsid w:val="009F44B5"/>
    <w:rsid w:val="009F4F93"/>
    <w:rsid w:val="00A05587"/>
    <w:rsid w:val="00A11367"/>
    <w:rsid w:val="00A11C1D"/>
    <w:rsid w:val="00A11C30"/>
    <w:rsid w:val="00A11EB2"/>
    <w:rsid w:val="00A40D66"/>
    <w:rsid w:val="00A447FF"/>
    <w:rsid w:val="00A56843"/>
    <w:rsid w:val="00A63A37"/>
    <w:rsid w:val="00A66ABD"/>
    <w:rsid w:val="00A73A32"/>
    <w:rsid w:val="00A9176D"/>
    <w:rsid w:val="00AA0D0D"/>
    <w:rsid w:val="00AA22BF"/>
    <w:rsid w:val="00AB2111"/>
    <w:rsid w:val="00AB2228"/>
    <w:rsid w:val="00AB75DB"/>
    <w:rsid w:val="00AC4991"/>
    <w:rsid w:val="00AD1141"/>
    <w:rsid w:val="00AD159C"/>
    <w:rsid w:val="00AD59E1"/>
    <w:rsid w:val="00B00C5C"/>
    <w:rsid w:val="00B04C36"/>
    <w:rsid w:val="00B06BC0"/>
    <w:rsid w:val="00B070F4"/>
    <w:rsid w:val="00B11881"/>
    <w:rsid w:val="00B1543B"/>
    <w:rsid w:val="00B24D8C"/>
    <w:rsid w:val="00B27AE7"/>
    <w:rsid w:val="00B31D86"/>
    <w:rsid w:val="00B31F84"/>
    <w:rsid w:val="00B54A61"/>
    <w:rsid w:val="00B63D43"/>
    <w:rsid w:val="00B64361"/>
    <w:rsid w:val="00B76D38"/>
    <w:rsid w:val="00B82360"/>
    <w:rsid w:val="00B84FD6"/>
    <w:rsid w:val="00B911EE"/>
    <w:rsid w:val="00B9121F"/>
    <w:rsid w:val="00B919A4"/>
    <w:rsid w:val="00B94320"/>
    <w:rsid w:val="00BA1591"/>
    <w:rsid w:val="00BA218A"/>
    <w:rsid w:val="00BA233F"/>
    <w:rsid w:val="00BA7778"/>
    <w:rsid w:val="00BA7D8A"/>
    <w:rsid w:val="00BC6870"/>
    <w:rsid w:val="00BC7CE4"/>
    <w:rsid w:val="00BE37BA"/>
    <w:rsid w:val="00BE69AE"/>
    <w:rsid w:val="00BF0261"/>
    <w:rsid w:val="00BF619F"/>
    <w:rsid w:val="00C0135E"/>
    <w:rsid w:val="00C042A4"/>
    <w:rsid w:val="00C073C1"/>
    <w:rsid w:val="00C17C70"/>
    <w:rsid w:val="00C23782"/>
    <w:rsid w:val="00C27976"/>
    <w:rsid w:val="00C31FE8"/>
    <w:rsid w:val="00C367D6"/>
    <w:rsid w:val="00C44417"/>
    <w:rsid w:val="00C45403"/>
    <w:rsid w:val="00C52A68"/>
    <w:rsid w:val="00C63B48"/>
    <w:rsid w:val="00C7257E"/>
    <w:rsid w:val="00C81211"/>
    <w:rsid w:val="00C87303"/>
    <w:rsid w:val="00C9092C"/>
    <w:rsid w:val="00CA5BA4"/>
    <w:rsid w:val="00CB3EC4"/>
    <w:rsid w:val="00CB5EEB"/>
    <w:rsid w:val="00CB7846"/>
    <w:rsid w:val="00CC2178"/>
    <w:rsid w:val="00CC4C63"/>
    <w:rsid w:val="00CD34CE"/>
    <w:rsid w:val="00CE728F"/>
    <w:rsid w:val="00CE7E55"/>
    <w:rsid w:val="00CF248A"/>
    <w:rsid w:val="00CF32DE"/>
    <w:rsid w:val="00D0517D"/>
    <w:rsid w:val="00D05336"/>
    <w:rsid w:val="00D06B4E"/>
    <w:rsid w:val="00D07296"/>
    <w:rsid w:val="00D1134D"/>
    <w:rsid w:val="00D12E73"/>
    <w:rsid w:val="00D16A08"/>
    <w:rsid w:val="00D20A7C"/>
    <w:rsid w:val="00D44940"/>
    <w:rsid w:val="00D44BB4"/>
    <w:rsid w:val="00D46582"/>
    <w:rsid w:val="00D50407"/>
    <w:rsid w:val="00D53160"/>
    <w:rsid w:val="00D61F21"/>
    <w:rsid w:val="00D67971"/>
    <w:rsid w:val="00D67DCA"/>
    <w:rsid w:val="00D77418"/>
    <w:rsid w:val="00D824F1"/>
    <w:rsid w:val="00D96A2E"/>
    <w:rsid w:val="00D97D7E"/>
    <w:rsid w:val="00DA42F0"/>
    <w:rsid w:val="00DA4E67"/>
    <w:rsid w:val="00DA794E"/>
    <w:rsid w:val="00DB6E39"/>
    <w:rsid w:val="00DB735E"/>
    <w:rsid w:val="00DC0D5E"/>
    <w:rsid w:val="00DC2930"/>
    <w:rsid w:val="00DC2C23"/>
    <w:rsid w:val="00DD7EA4"/>
    <w:rsid w:val="00DE2B69"/>
    <w:rsid w:val="00DE3AD9"/>
    <w:rsid w:val="00DF0DAC"/>
    <w:rsid w:val="00DF16F6"/>
    <w:rsid w:val="00E00280"/>
    <w:rsid w:val="00E011AE"/>
    <w:rsid w:val="00E03EBB"/>
    <w:rsid w:val="00E04025"/>
    <w:rsid w:val="00E11DDC"/>
    <w:rsid w:val="00E1215C"/>
    <w:rsid w:val="00E208CC"/>
    <w:rsid w:val="00E24C96"/>
    <w:rsid w:val="00E36C3C"/>
    <w:rsid w:val="00E36F41"/>
    <w:rsid w:val="00E41370"/>
    <w:rsid w:val="00E47B3E"/>
    <w:rsid w:val="00E519D3"/>
    <w:rsid w:val="00E52C5C"/>
    <w:rsid w:val="00E57AEB"/>
    <w:rsid w:val="00E67BFE"/>
    <w:rsid w:val="00E71831"/>
    <w:rsid w:val="00E76760"/>
    <w:rsid w:val="00E779CE"/>
    <w:rsid w:val="00E95CB3"/>
    <w:rsid w:val="00E95E6C"/>
    <w:rsid w:val="00EA6885"/>
    <w:rsid w:val="00EB52B6"/>
    <w:rsid w:val="00EC05F3"/>
    <w:rsid w:val="00EC491D"/>
    <w:rsid w:val="00EC639A"/>
    <w:rsid w:val="00EC64B9"/>
    <w:rsid w:val="00EC6513"/>
    <w:rsid w:val="00EE011E"/>
    <w:rsid w:val="00EE3BF0"/>
    <w:rsid w:val="00EE67E0"/>
    <w:rsid w:val="00EF401F"/>
    <w:rsid w:val="00F021FC"/>
    <w:rsid w:val="00F025E7"/>
    <w:rsid w:val="00F133E3"/>
    <w:rsid w:val="00F165D6"/>
    <w:rsid w:val="00F173F7"/>
    <w:rsid w:val="00F21A40"/>
    <w:rsid w:val="00F22BCB"/>
    <w:rsid w:val="00F23486"/>
    <w:rsid w:val="00F26089"/>
    <w:rsid w:val="00F3575C"/>
    <w:rsid w:val="00F410B6"/>
    <w:rsid w:val="00F52F8B"/>
    <w:rsid w:val="00F54EFD"/>
    <w:rsid w:val="00F55430"/>
    <w:rsid w:val="00F6685B"/>
    <w:rsid w:val="00F66B4C"/>
    <w:rsid w:val="00F7123A"/>
    <w:rsid w:val="00F83763"/>
    <w:rsid w:val="00F85B42"/>
    <w:rsid w:val="00F93FC0"/>
    <w:rsid w:val="00FA215D"/>
    <w:rsid w:val="00FA5B8F"/>
    <w:rsid w:val="00FB3AA6"/>
    <w:rsid w:val="00FB7634"/>
    <w:rsid w:val="00FC38A7"/>
    <w:rsid w:val="00FC507A"/>
    <w:rsid w:val="00FC5709"/>
    <w:rsid w:val="00FC62E2"/>
    <w:rsid w:val="00FD6D33"/>
    <w:rsid w:val="00FE27EA"/>
    <w:rsid w:val="00FE5E7C"/>
    <w:rsid w:val="00FF09A3"/>
    <w:rsid w:val="00FF379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BC238"/>
  <w15:docId w15:val="{511A1921-57E5-4F6E-A461-747E9E7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  <w:style w:type="character" w:customStyle="1" w:styleId="match">
    <w:name w:val="match"/>
    <w:basedOn w:val="a1"/>
    <w:rsid w:val="0004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E6E654C7E48973FFF9F501D34E9C9347E1125F958C882CDC77121F94D4CCB3AE8529BAA9C5473631138FFFC98074ADAEBBF9E2344BZ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3.4\templdoc$\Templates\&#1056;&#1077;&#1096;&#1077;&#1085;&#1080;&#1077;%20&#1057;&#1086;&#1074;&#1077;&#1090;&#107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0DD8-B2D3-4EB7-866E-02A06D3B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депутатов</Template>
  <TotalTime>66</TotalTime>
  <Pages>2</Pages>
  <Words>359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97</cp:revision>
  <cp:lastPrinted>2022-10-25T11:17:00Z</cp:lastPrinted>
  <dcterms:created xsi:type="dcterms:W3CDTF">2022-11-23T12:31:00Z</dcterms:created>
  <dcterms:modified xsi:type="dcterms:W3CDTF">2023-11-01T07:44:00Z</dcterms:modified>
</cp:coreProperties>
</file>