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86"/>
        <w:gridCol w:w="3260"/>
        <w:gridCol w:w="2410"/>
      </w:tblGrid>
      <w:tr w:rsidR="0083797B" w14:paraId="4119A159" w14:textId="77777777" w:rsidTr="00E304D3">
        <w:trPr>
          <w:trHeight w:val="1843"/>
        </w:trPr>
        <w:tc>
          <w:tcPr>
            <w:tcW w:w="4286" w:type="dxa"/>
          </w:tcPr>
          <w:p w14:paraId="49756455" w14:textId="77777777" w:rsidR="0083797B" w:rsidRDefault="0083797B"/>
        </w:tc>
        <w:tc>
          <w:tcPr>
            <w:tcW w:w="3260" w:type="dxa"/>
          </w:tcPr>
          <w:p w14:paraId="3796F44F" w14:textId="77777777" w:rsidR="0083797B" w:rsidRDefault="0083797B"/>
        </w:tc>
        <w:tc>
          <w:tcPr>
            <w:tcW w:w="2410" w:type="dxa"/>
          </w:tcPr>
          <w:p w14:paraId="352755F6" w14:textId="77777777" w:rsidR="0083797B" w:rsidRDefault="0083797B">
            <w:pPr>
              <w:pStyle w:val="a9"/>
            </w:pPr>
          </w:p>
        </w:tc>
      </w:tr>
      <w:tr w:rsidR="0083797B" w14:paraId="543D8822" w14:textId="77777777" w:rsidTr="00E304D3">
        <w:trPr>
          <w:cantSplit/>
          <w:trHeight w:val="995"/>
        </w:trPr>
        <w:tc>
          <w:tcPr>
            <w:tcW w:w="4286" w:type="dxa"/>
          </w:tcPr>
          <w:p w14:paraId="0F4FAB27" w14:textId="68E7DD99" w:rsidR="0083797B" w:rsidRPr="00F06C74" w:rsidRDefault="00C47ED2" w:rsidP="00660768">
            <w:pPr>
              <w:pStyle w:val="af4"/>
              <w:spacing w:before="120"/>
              <w:rPr>
                <w:szCs w:val="28"/>
              </w:rPr>
            </w:pPr>
            <w:bookmarkStart w:id="0" w:name="Дата"/>
            <w:bookmarkEnd w:id="0"/>
            <w:r>
              <w:rPr>
                <w:szCs w:val="28"/>
              </w:rPr>
              <w:t>31 октября 2023 года</w:t>
            </w:r>
          </w:p>
        </w:tc>
        <w:tc>
          <w:tcPr>
            <w:tcW w:w="3260" w:type="dxa"/>
          </w:tcPr>
          <w:p w14:paraId="7E65A625" w14:textId="77777777" w:rsidR="0083797B" w:rsidRDefault="0083797B" w:rsidP="00660768">
            <w:pPr>
              <w:spacing w:before="120"/>
            </w:pPr>
          </w:p>
        </w:tc>
        <w:tc>
          <w:tcPr>
            <w:tcW w:w="2410" w:type="dxa"/>
          </w:tcPr>
          <w:p w14:paraId="1CA3D560" w14:textId="43FA64BB" w:rsidR="0083797B" w:rsidRPr="00F06C74" w:rsidRDefault="00C47ED2" w:rsidP="00660768">
            <w:pPr>
              <w:pStyle w:val="a9"/>
              <w:spacing w:before="120"/>
              <w:ind w:firstLine="1168"/>
              <w:rPr>
                <w:szCs w:val="28"/>
              </w:rPr>
            </w:pPr>
            <w:bookmarkStart w:id="1" w:name="Номер"/>
            <w:bookmarkEnd w:id="1"/>
            <w:r>
              <w:rPr>
                <w:szCs w:val="28"/>
              </w:rPr>
              <w:t>511</w:t>
            </w:r>
          </w:p>
        </w:tc>
      </w:tr>
      <w:tr w:rsidR="0083797B" w14:paraId="6C8C90D5" w14:textId="77777777" w:rsidTr="00E304D3">
        <w:trPr>
          <w:trHeight w:val="298"/>
        </w:trPr>
        <w:tc>
          <w:tcPr>
            <w:tcW w:w="4286" w:type="dxa"/>
          </w:tcPr>
          <w:tbl>
            <w:tblPr>
              <w:tblW w:w="7229" w:type="dxa"/>
              <w:tblLayout w:type="fixed"/>
              <w:tblLook w:val="0000" w:firstRow="0" w:lastRow="0" w:firstColumn="0" w:lastColumn="0" w:noHBand="0" w:noVBand="0"/>
            </w:tblPr>
            <w:tblGrid>
              <w:gridCol w:w="4536"/>
              <w:gridCol w:w="2693"/>
            </w:tblGrid>
            <w:tr w:rsidR="00E304D3" w:rsidRPr="00A04A7F" w14:paraId="768467D4" w14:textId="77777777" w:rsidTr="00E304D3">
              <w:trPr>
                <w:trHeight w:val="852"/>
              </w:trPr>
              <w:tc>
                <w:tcPr>
                  <w:tcW w:w="4536" w:type="dxa"/>
                </w:tcPr>
                <w:p w14:paraId="202B8257" w14:textId="77777777" w:rsidR="00E65C63" w:rsidRPr="00DC3935" w:rsidRDefault="00E304D3" w:rsidP="00744DD0">
                  <w:pPr>
                    <w:pStyle w:val="a9"/>
                    <w:ind w:right="-155"/>
                    <w:rPr>
                      <w:sz w:val="26"/>
                      <w:szCs w:val="26"/>
                    </w:rPr>
                  </w:pPr>
                  <w:bookmarkStart w:id="2" w:name="Тема"/>
                  <w:bookmarkEnd w:id="2"/>
                  <w:r w:rsidRPr="00DC3935">
                    <w:rPr>
                      <w:sz w:val="26"/>
                      <w:szCs w:val="26"/>
                    </w:rPr>
                    <w:t>О согласовании</w:t>
                  </w:r>
                </w:p>
                <w:p w14:paraId="26F75C0C" w14:textId="6F8F4103" w:rsidR="00E304D3" w:rsidRPr="00A04A7F" w:rsidRDefault="00E304D3" w:rsidP="00B9435B">
                  <w:pPr>
                    <w:pStyle w:val="a9"/>
                    <w:ind w:right="-155"/>
                    <w:rPr>
                      <w:szCs w:val="28"/>
                    </w:rPr>
                  </w:pPr>
                  <w:r w:rsidRPr="00DC3935">
                    <w:rPr>
                      <w:sz w:val="26"/>
                      <w:szCs w:val="26"/>
                    </w:rPr>
                    <w:t>дополнительного норматива отчислений от налога на доходы физических лиц в бюджет Балахнинского муниципального округа на 202</w:t>
                  </w:r>
                  <w:r w:rsidR="00B9435B" w:rsidRPr="00DC3935">
                    <w:rPr>
                      <w:sz w:val="26"/>
                      <w:szCs w:val="26"/>
                    </w:rPr>
                    <w:t>4</w:t>
                  </w:r>
                  <w:r w:rsidRPr="00DC3935">
                    <w:rPr>
                      <w:sz w:val="26"/>
                      <w:szCs w:val="26"/>
                    </w:rPr>
                    <w:t>, 202</w:t>
                  </w:r>
                  <w:r w:rsidR="00B9435B" w:rsidRPr="00DC3935">
                    <w:rPr>
                      <w:sz w:val="26"/>
                      <w:szCs w:val="26"/>
                    </w:rPr>
                    <w:t>5</w:t>
                  </w:r>
                  <w:r w:rsidRPr="00DC3935">
                    <w:rPr>
                      <w:sz w:val="26"/>
                      <w:szCs w:val="26"/>
                    </w:rPr>
                    <w:t xml:space="preserve"> и 202</w:t>
                  </w:r>
                  <w:r w:rsidR="00B9435B" w:rsidRPr="00DC3935">
                    <w:rPr>
                      <w:sz w:val="26"/>
                      <w:szCs w:val="26"/>
                    </w:rPr>
                    <w:t>6</w:t>
                  </w:r>
                  <w:r w:rsidRPr="00DC3935">
                    <w:rPr>
                      <w:sz w:val="26"/>
                      <w:szCs w:val="26"/>
                    </w:rPr>
                    <w:t xml:space="preserve"> годы</w:t>
                  </w:r>
                </w:p>
              </w:tc>
              <w:tc>
                <w:tcPr>
                  <w:tcW w:w="2693" w:type="dxa"/>
                </w:tcPr>
                <w:p w14:paraId="7A930DC6" w14:textId="77777777" w:rsidR="00E304D3" w:rsidRPr="00A04A7F" w:rsidRDefault="00E304D3" w:rsidP="00E304D3">
                  <w:pPr>
                    <w:jc w:val="both"/>
                    <w:rPr>
                      <w:szCs w:val="28"/>
                    </w:rPr>
                  </w:pPr>
                </w:p>
              </w:tc>
            </w:tr>
          </w:tbl>
          <w:p w14:paraId="50901671" w14:textId="77777777" w:rsidR="0083797B" w:rsidRPr="0062320A" w:rsidRDefault="0083797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2B9D294" w14:textId="77777777" w:rsidR="0083797B" w:rsidRPr="0062320A" w:rsidRDefault="0083797B"/>
        </w:tc>
        <w:tc>
          <w:tcPr>
            <w:tcW w:w="2410" w:type="dxa"/>
          </w:tcPr>
          <w:p w14:paraId="6DD05653" w14:textId="77777777" w:rsidR="0083797B" w:rsidRPr="00EC6513" w:rsidRDefault="0083797B"/>
        </w:tc>
      </w:tr>
    </w:tbl>
    <w:p w14:paraId="679D1DC2" w14:textId="77777777" w:rsidR="0083797B" w:rsidRDefault="0083797B">
      <w:pPr>
        <w:sectPr w:rsidR="0083797B" w:rsidSect="00660768">
          <w:headerReference w:type="default" r:id="rId7"/>
          <w:headerReference w:type="first" r:id="rId8"/>
          <w:type w:val="continuous"/>
          <w:pgSz w:w="11907" w:h="16840" w:code="9"/>
          <w:pgMar w:top="-1701" w:right="567" w:bottom="-731" w:left="1134" w:header="567" w:footer="720" w:gutter="0"/>
          <w:cols w:space="720"/>
          <w:formProt w:val="0"/>
          <w:titlePg/>
        </w:sectPr>
      </w:pPr>
    </w:p>
    <w:p w14:paraId="118B885A" w14:textId="77777777" w:rsidR="0083797B" w:rsidRPr="00C0135E" w:rsidRDefault="0083797B">
      <w:pPr>
        <w:rPr>
          <w:sz w:val="24"/>
          <w:szCs w:val="24"/>
        </w:rPr>
      </w:pPr>
    </w:p>
    <w:p w14:paraId="30FA9540" w14:textId="77777777" w:rsidR="00660768" w:rsidRPr="00C0135E" w:rsidRDefault="00660768">
      <w:pPr>
        <w:rPr>
          <w:sz w:val="24"/>
          <w:szCs w:val="24"/>
        </w:rPr>
      </w:pPr>
    </w:p>
    <w:p w14:paraId="183C86B4" w14:textId="77777777" w:rsidR="0083797B" w:rsidRPr="00660768" w:rsidRDefault="0083797B">
      <w:pPr>
        <w:rPr>
          <w:sz w:val="24"/>
          <w:szCs w:val="24"/>
        </w:rPr>
      </w:pPr>
    </w:p>
    <w:p w14:paraId="650861AF" w14:textId="77777777" w:rsidR="0083797B" w:rsidRDefault="0083797B">
      <w:pPr>
        <w:sectPr w:rsidR="0083797B" w:rsidSect="00B1543B">
          <w:type w:val="continuous"/>
          <w:pgSz w:w="11907" w:h="16840" w:code="9"/>
          <w:pgMar w:top="-1985" w:right="567" w:bottom="-731" w:left="1134" w:header="568" w:footer="720" w:gutter="0"/>
          <w:cols w:space="720"/>
          <w:titlePg/>
        </w:sectPr>
      </w:pPr>
    </w:p>
    <w:p w14:paraId="1113D0EE" w14:textId="44672BF8" w:rsidR="00B9435B" w:rsidRPr="00DC3935" w:rsidRDefault="00E304D3" w:rsidP="00DC3935">
      <w:pPr>
        <w:pStyle w:val="25"/>
        <w:rPr>
          <w:sz w:val="26"/>
          <w:szCs w:val="26"/>
        </w:rPr>
      </w:pPr>
      <w:bookmarkStart w:id="3" w:name="Содержание"/>
      <w:bookmarkEnd w:id="3"/>
      <w:r w:rsidRPr="00DC3935">
        <w:rPr>
          <w:sz w:val="26"/>
          <w:szCs w:val="26"/>
        </w:rPr>
        <w:t>В соответствии со статьей 138 Бюджетного кодекса Российской Федерации,</w:t>
      </w:r>
      <w:r w:rsidR="00B9435B" w:rsidRPr="00DC3935">
        <w:rPr>
          <w:sz w:val="26"/>
          <w:szCs w:val="26"/>
        </w:rPr>
        <w:t xml:space="preserve"> руководствуясь статьей 21 Устава Балахнинского муниципального округа Нижегородской области, статьей 39 Регламента Совета депутатов Балахнинского муниципального округа,</w:t>
      </w:r>
    </w:p>
    <w:p w14:paraId="29236F3B" w14:textId="6DE2F13C" w:rsidR="00BA233F" w:rsidRDefault="00BA233F" w:rsidP="00C2638C">
      <w:pPr>
        <w:pStyle w:val="11"/>
        <w:ind w:firstLine="709"/>
        <w:jc w:val="center"/>
        <w:rPr>
          <w:bCs/>
        </w:rPr>
      </w:pPr>
    </w:p>
    <w:p w14:paraId="6EA25E84" w14:textId="5AB8422D" w:rsidR="00C0135E" w:rsidRDefault="00C0135E" w:rsidP="00DC3935">
      <w:pPr>
        <w:pStyle w:val="11"/>
        <w:ind w:firstLine="709"/>
        <w:jc w:val="center"/>
        <w:rPr>
          <w:b/>
        </w:rPr>
      </w:pPr>
      <w:r w:rsidRPr="007836D6">
        <w:rPr>
          <w:b/>
        </w:rPr>
        <w:t>С</w:t>
      </w:r>
      <w:r w:rsidR="00BA233F" w:rsidRPr="007836D6">
        <w:rPr>
          <w:b/>
        </w:rPr>
        <w:t>ОВЕТ</w:t>
      </w:r>
      <w:r w:rsidRPr="007836D6">
        <w:rPr>
          <w:b/>
        </w:rPr>
        <w:t xml:space="preserve"> </w:t>
      </w:r>
      <w:r w:rsidR="00BA233F" w:rsidRPr="007836D6">
        <w:rPr>
          <w:b/>
        </w:rPr>
        <w:t>ДЕПУТАТОВ</w:t>
      </w:r>
      <w:r w:rsidRPr="007836D6">
        <w:rPr>
          <w:b/>
        </w:rPr>
        <w:t xml:space="preserve"> РЕШИЛ:</w:t>
      </w:r>
    </w:p>
    <w:p w14:paraId="69CF8EBD" w14:textId="77777777" w:rsidR="00DC3935" w:rsidRPr="00DC3935" w:rsidRDefault="00DC3935" w:rsidP="00DC3935">
      <w:pPr>
        <w:pStyle w:val="11"/>
        <w:ind w:firstLine="709"/>
        <w:jc w:val="center"/>
        <w:rPr>
          <w:b/>
          <w:sz w:val="26"/>
          <w:szCs w:val="26"/>
        </w:rPr>
      </w:pPr>
    </w:p>
    <w:p w14:paraId="6610E503" w14:textId="23833C59" w:rsidR="00E304D3" w:rsidRPr="00DC3935" w:rsidRDefault="00F437CC" w:rsidP="00DC3935">
      <w:pPr>
        <w:pStyle w:val="affe"/>
        <w:ind w:firstLine="709"/>
        <w:rPr>
          <w:sz w:val="26"/>
          <w:szCs w:val="26"/>
        </w:rPr>
      </w:pPr>
      <w:r w:rsidRPr="00DC3935">
        <w:rPr>
          <w:sz w:val="26"/>
          <w:szCs w:val="26"/>
        </w:rPr>
        <w:t xml:space="preserve">1. </w:t>
      </w:r>
      <w:r w:rsidR="00E304D3" w:rsidRPr="00DC3935">
        <w:rPr>
          <w:sz w:val="26"/>
          <w:szCs w:val="26"/>
        </w:rPr>
        <w:t>Согласовать дополнительный норматив отчислений от налога на доходы физических лиц в бюджет Балахнинского муниципального округа на 202</w:t>
      </w:r>
      <w:r w:rsidR="00B9435B" w:rsidRPr="00DC3935">
        <w:rPr>
          <w:sz w:val="26"/>
          <w:szCs w:val="26"/>
        </w:rPr>
        <w:t>4</w:t>
      </w:r>
      <w:r w:rsidR="00E304D3" w:rsidRPr="00DC3935">
        <w:rPr>
          <w:sz w:val="26"/>
          <w:szCs w:val="26"/>
        </w:rPr>
        <w:t>, 202</w:t>
      </w:r>
      <w:r w:rsidR="00B9435B" w:rsidRPr="00DC3935">
        <w:rPr>
          <w:sz w:val="26"/>
          <w:szCs w:val="26"/>
        </w:rPr>
        <w:t>5</w:t>
      </w:r>
      <w:r w:rsidR="00E304D3" w:rsidRPr="00DC3935">
        <w:rPr>
          <w:sz w:val="26"/>
          <w:szCs w:val="26"/>
        </w:rPr>
        <w:t xml:space="preserve"> и 202</w:t>
      </w:r>
      <w:r w:rsidR="00B9435B" w:rsidRPr="00DC3935">
        <w:rPr>
          <w:sz w:val="26"/>
          <w:szCs w:val="26"/>
        </w:rPr>
        <w:t>6</w:t>
      </w:r>
      <w:r w:rsidR="00E304D3" w:rsidRPr="00DC3935">
        <w:rPr>
          <w:sz w:val="26"/>
          <w:szCs w:val="26"/>
        </w:rPr>
        <w:t xml:space="preserve"> годы в размере </w:t>
      </w:r>
      <w:r w:rsidR="004B3A6A" w:rsidRPr="00DC3935">
        <w:rPr>
          <w:sz w:val="26"/>
          <w:szCs w:val="26"/>
        </w:rPr>
        <w:t>29,9%, 31,1% и 31,1</w:t>
      </w:r>
      <w:r w:rsidR="00E304D3" w:rsidRPr="00DC3935">
        <w:rPr>
          <w:sz w:val="26"/>
          <w:szCs w:val="26"/>
        </w:rPr>
        <w:t xml:space="preserve">% соответственно взамен дотации </w:t>
      </w:r>
      <w:r w:rsidR="009A5650" w:rsidRPr="00DC3935">
        <w:rPr>
          <w:sz w:val="26"/>
          <w:szCs w:val="26"/>
        </w:rPr>
        <w:t xml:space="preserve">на выравнивание бюджетной обеспеченности муниципальных и </w:t>
      </w:r>
      <w:r w:rsidR="006A5FCE" w:rsidRPr="00DC3935">
        <w:rPr>
          <w:sz w:val="26"/>
          <w:szCs w:val="26"/>
        </w:rPr>
        <w:t xml:space="preserve">городских </w:t>
      </w:r>
      <w:r w:rsidR="009A5650" w:rsidRPr="00DC3935">
        <w:rPr>
          <w:sz w:val="26"/>
          <w:szCs w:val="26"/>
        </w:rPr>
        <w:t xml:space="preserve">округов Нижегородской области </w:t>
      </w:r>
      <w:r w:rsidR="00E304D3" w:rsidRPr="00DC3935">
        <w:rPr>
          <w:sz w:val="26"/>
          <w:szCs w:val="26"/>
        </w:rPr>
        <w:t xml:space="preserve">из областного </w:t>
      </w:r>
      <w:r w:rsidR="009A5650" w:rsidRPr="00DC3935">
        <w:rPr>
          <w:sz w:val="26"/>
          <w:szCs w:val="26"/>
        </w:rPr>
        <w:t>бюджета.</w:t>
      </w:r>
      <w:r w:rsidR="00E304D3" w:rsidRPr="00DC3935">
        <w:rPr>
          <w:sz w:val="26"/>
          <w:szCs w:val="26"/>
        </w:rPr>
        <w:t xml:space="preserve"> </w:t>
      </w:r>
    </w:p>
    <w:p w14:paraId="6CB76043" w14:textId="7A9047D0" w:rsidR="00DC3935" w:rsidRPr="00DC3935" w:rsidRDefault="00C0135E" w:rsidP="00DC393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C3935">
        <w:rPr>
          <w:sz w:val="26"/>
          <w:szCs w:val="26"/>
        </w:rPr>
        <w:t xml:space="preserve">2. </w:t>
      </w:r>
      <w:r w:rsidR="00DC3935" w:rsidRPr="00DC3935">
        <w:rPr>
          <w:rFonts w:eastAsia="Calibri"/>
          <w:sz w:val="26"/>
          <w:szCs w:val="26"/>
          <w:lang w:eastAsia="en-US"/>
        </w:rPr>
        <w:t>Настоящее решение опубликовать в официальном приложении к газете «Рабочая Балахна» «Курс РБ», а также разместить на официальном интернет - сай</w:t>
      </w:r>
      <w:r w:rsidR="00F00DD0">
        <w:rPr>
          <w:rFonts w:eastAsia="Calibri"/>
          <w:sz w:val="26"/>
          <w:szCs w:val="26"/>
          <w:lang w:eastAsia="en-US"/>
        </w:rPr>
        <w:t xml:space="preserve">те Балахнинского муниципального </w:t>
      </w:r>
      <w:r w:rsidR="00DC3935" w:rsidRPr="00DC3935">
        <w:rPr>
          <w:rFonts w:eastAsia="Calibri"/>
          <w:sz w:val="26"/>
          <w:szCs w:val="26"/>
          <w:lang w:eastAsia="en-US"/>
        </w:rPr>
        <w:t>округа Нижегородской области (</w:t>
      </w:r>
      <w:hyperlink r:id="rId9" w:history="1">
        <w:r w:rsidR="00DC3935" w:rsidRPr="00DC3935">
          <w:rPr>
            <w:rStyle w:val="affd"/>
            <w:rFonts w:eastAsia="Calibri"/>
            <w:sz w:val="26"/>
            <w:szCs w:val="26"/>
            <w:lang w:eastAsia="en-US"/>
          </w:rPr>
          <w:t>https://balakhna.nobl.ru</w:t>
        </w:r>
      </w:hyperlink>
      <w:r w:rsidR="00DC3935" w:rsidRPr="00DC3935">
        <w:rPr>
          <w:rFonts w:eastAsia="Calibri"/>
          <w:sz w:val="26"/>
          <w:szCs w:val="26"/>
          <w:lang w:eastAsia="en-US"/>
        </w:rPr>
        <w:t>).</w:t>
      </w:r>
    </w:p>
    <w:p w14:paraId="633F7B7D" w14:textId="4E63FB95" w:rsidR="00D74755" w:rsidRPr="00DC3935" w:rsidRDefault="00C0135E" w:rsidP="00DC393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C3935">
        <w:rPr>
          <w:sz w:val="26"/>
          <w:szCs w:val="26"/>
        </w:rPr>
        <w:t xml:space="preserve">3. </w:t>
      </w:r>
      <w:r w:rsidR="00D74755" w:rsidRPr="00DC3935">
        <w:rPr>
          <w:sz w:val="26"/>
          <w:szCs w:val="26"/>
        </w:rPr>
        <w:t xml:space="preserve">Настоящее решение вступает </w:t>
      </w:r>
      <w:r w:rsidR="00A12621" w:rsidRPr="00DC3935">
        <w:rPr>
          <w:rFonts w:eastAsia="Calibri"/>
          <w:sz w:val="26"/>
          <w:szCs w:val="26"/>
          <w:lang w:eastAsia="en-US"/>
        </w:rPr>
        <w:t>в силу после его официального опубликования.</w:t>
      </w:r>
    </w:p>
    <w:p w14:paraId="1571538A" w14:textId="32EFB500" w:rsidR="00D74755" w:rsidRPr="00DC3935" w:rsidRDefault="00D74755" w:rsidP="00DC3935">
      <w:pPr>
        <w:ind w:firstLine="709"/>
        <w:jc w:val="both"/>
        <w:rPr>
          <w:sz w:val="26"/>
          <w:szCs w:val="26"/>
        </w:rPr>
      </w:pPr>
      <w:r w:rsidRPr="00DC3935">
        <w:rPr>
          <w:sz w:val="26"/>
          <w:szCs w:val="26"/>
        </w:rPr>
        <w:t>4. Контроль за исполнением настоящего решения возложить на комиссию по бюджету, экономической политике и муниципальной собственности.</w:t>
      </w:r>
    </w:p>
    <w:p w14:paraId="379E828A" w14:textId="7B4C81F4" w:rsidR="00C0135E" w:rsidRPr="00DC3935" w:rsidRDefault="00C0135E" w:rsidP="00DC3935">
      <w:pPr>
        <w:ind w:firstLine="540"/>
        <w:jc w:val="both"/>
        <w:rPr>
          <w:sz w:val="26"/>
          <w:szCs w:val="26"/>
        </w:rPr>
      </w:pPr>
    </w:p>
    <w:p w14:paraId="41227689" w14:textId="77777777" w:rsidR="00BD5832" w:rsidRPr="00DC3935" w:rsidRDefault="00BD5832" w:rsidP="00C2638C">
      <w:pPr>
        <w:ind w:firstLine="540"/>
        <w:jc w:val="both"/>
        <w:rPr>
          <w:sz w:val="26"/>
          <w:szCs w:val="26"/>
        </w:rPr>
      </w:pPr>
    </w:p>
    <w:p w14:paraId="246E663A" w14:textId="0DEC0B18" w:rsidR="00FC38A7" w:rsidRPr="00DC3935" w:rsidRDefault="00483A1B" w:rsidP="00C2638C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C38A7" w:rsidRPr="00DC3935">
        <w:rPr>
          <w:sz w:val="26"/>
          <w:szCs w:val="26"/>
        </w:rPr>
        <w:t>Глава местного сам</w:t>
      </w:r>
      <w:r w:rsidR="0087559A" w:rsidRPr="00DC3935">
        <w:rPr>
          <w:sz w:val="26"/>
          <w:szCs w:val="26"/>
        </w:rPr>
        <w:t xml:space="preserve">оуправления          </w:t>
      </w:r>
      <w:r w:rsidR="00D332B7" w:rsidRPr="00DC3935">
        <w:rPr>
          <w:sz w:val="26"/>
          <w:szCs w:val="26"/>
        </w:rPr>
        <w:t xml:space="preserve"> </w:t>
      </w:r>
      <w:r w:rsidR="0087559A" w:rsidRPr="00DC39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FC38A7" w:rsidRPr="00DC3935">
        <w:rPr>
          <w:sz w:val="26"/>
          <w:szCs w:val="26"/>
        </w:rPr>
        <w:t>Председатель Совета депутатов</w:t>
      </w:r>
    </w:p>
    <w:p w14:paraId="3A54752B" w14:textId="77361333" w:rsidR="00C0135E" w:rsidRPr="00DC3935" w:rsidRDefault="00483A1B" w:rsidP="00C2638C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0135E" w:rsidRPr="00DC3935">
        <w:rPr>
          <w:sz w:val="26"/>
          <w:szCs w:val="26"/>
        </w:rPr>
        <w:t>Балахнинского муниципального округа</w:t>
      </w:r>
      <w:r w:rsidR="00C0135E" w:rsidRPr="00DC3935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</w:t>
      </w:r>
      <w:r w:rsidR="00A40D66" w:rsidRPr="00DC3935">
        <w:rPr>
          <w:sz w:val="26"/>
          <w:szCs w:val="26"/>
        </w:rPr>
        <w:t>Б</w:t>
      </w:r>
      <w:r w:rsidR="00FC38A7" w:rsidRPr="00DC3935">
        <w:rPr>
          <w:sz w:val="26"/>
          <w:szCs w:val="26"/>
        </w:rPr>
        <w:t>алахнинского</w:t>
      </w:r>
      <w:r w:rsidR="00A40D66" w:rsidRPr="00DC3935">
        <w:rPr>
          <w:sz w:val="26"/>
          <w:szCs w:val="26"/>
        </w:rPr>
        <w:t xml:space="preserve"> </w:t>
      </w:r>
      <w:r w:rsidR="00FC38A7" w:rsidRPr="00DC3935">
        <w:rPr>
          <w:sz w:val="26"/>
          <w:szCs w:val="26"/>
        </w:rPr>
        <w:t>муниципального</w:t>
      </w:r>
      <w:r w:rsidR="00A40D66" w:rsidRPr="00DC3935">
        <w:rPr>
          <w:sz w:val="26"/>
          <w:szCs w:val="26"/>
        </w:rPr>
        <w:t xml:space="preserve"> округа</w:t>
      </w:r>
    </w:p>
    <w:p w14:paraId="551FD201" w14:textId="4E843528" w:rsidR="00855C9A" w:rsidRDefault="00855C9A" w:rsidP="00C2638C">
      <w:pPr>
        <w:pStyle w:val="11"/>
      </w:pPr>
    </w:p>
    <w:p w14:paraId="40F81C25" w14:textId="742D66AE" w:rsidR="00F00BDE" w:rsidRDefault="00F00BDE" w:rsidP="00C2638C">
      <w:pPr>
        <w:pStyle w:val="11"/>
      </w:pPr>
    </w:p>
    <w:p w14:paraId="0CC925FD" w14:textId="77777777" w:rsidR="00AC4074" w:rsidRDefault="00AC4074" w:rsidP="00C2638C">
      <w:pPr>
        <w:pStyle w:val="11"/>
      </w:pPr>
    </w:p>
    <w:p w14:paraId="40C852F8" w14:textId="440BDFB4" w:rsidR="00A40D66" w:rsidRPr="00C0135E" w:rsidRDefault="00A40D66" w:rsidP="00C2638C">
      <w:pPr>
        <w:pStyle w:val="11"/>
      </w:pPr>
      <w:r>
        <w:t xml:space="preserve">               </w:t>
      </w:r>
      <w:r w:rsidR="003264B0">
        <w:t xml:space="preserve">         </w:t>
      </w:r>
      <w:r w:rsidR="00483A1B">
        <w:t xml:space="preserve">  </w:t>
      </w:r>
      <w:r w:rsidR="003264B0">
        <w:t xml:space="preserve">     </w:t>
      </w:r>
      <w:proofErr w:type="spellStart"/>
      <w:r w:rsidR="003264B0">
        <w:t>А.В.Дранишников</w:t>
      </w:r>
      <w:proofErr w:type="spellEnd"/>
      <w:r>
        <w:t xml:space="preserve">                 </w:t>
      </w:r>
      <w:r w:rsidR="003264B0">
        <w:t xml:space="preserve">                           </w:t>
      </w:r>
      <w:r>
        <w:t xml:space="preserve"> </w:t>
      </w:r>
      <w:proofErr w:type="spellStart"/>
      <w:proofErr w:type="gramStart"/>
      <w:r>
        <w:t>А.Н</w:t>
      </w:r>
      <w:proofErr w:type="gramEnd"/>
      <w:r>
        <w:t>.Сидорин</w:t>
      </w:r>
      <w:proofErr w:type="spellEnd"/>
    </w:p>
    <w:sectPr w:rsidR="00A40D66" w:rsidRPr="00C0135E" w:rsidSect="00312FF6">
      <w:type w:val="continuous"/>
      <w:pgSz w:w="11907" w:h="16840" w:code="9"/>
      <w:pgMar w:top="-1985" w:right="708" w:bottom="-731" w:left="1418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6B33" w14:textId="77777777" w:rsidR="00E304D3" w:rsidRDefault="00E304D3">
      <w:r>
        <w:separator/>
      </w:r>
    </w:p>
  </w:endnote>
  <w:endnote w:type="continuationSeparator" w:id="0">
    <w:p w14:paraId="356E57AD" w14:textId="77777777" w:rsidR="00E304D3" w:rsidRDefault="00E3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CF6E" w14:textId="77777777" w:rsidR="00E304D3" w:rsidRDefault="00E304D3">
      <w:r>
        <w:separator/>
      </w:r>
    </w:p>
  </w:footnote>
  <w:footnote w:type="continuationSeparator" w:id="0">
    <w:p w14:paraId="2ECBF657" w14:textId="77777777" w:rsidR="00E304D3" w:rsidRDefault="00E30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C390" w14:textId="59E4BD97" w:rsidR="00E304D3" w:rsidRDefault="008518DF">
    <w:pPr>
      <w:pStyle w:val="a4"/>
      <w:jc w:val="center"/>
    </w:pPr>
    <w:r>
      <w:rPr>
        <w:rStyle w:val="ae"/>
      </w:rPr>
      <w:fldChar w:fldCharType="begin"/>
    </w:r>
    <w:r w:rsidR="00E304D3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DC3935">
      <w:rPr>
        <w:rStyle w:val="ae"/>
        <w:noProof/>
      </w:rPr>
      <w:t>2</w:t>
    </w:r>
    <w:r>
      <w:rPr>
        <w:rStyle w:val="a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E330" w14:textId="77777777" w:rsidR="00E304D3" w:rsidRDefault="00E304D3">
    <w:pPr>
      <w:spacing w:after="200"/>
      <w:ind w:firstLine="0"/>
      <w:jc w:val="center"/>
      <w:rPr>
        <w:rFonts w:ascii="Courier New" w:hAnsi="Courier New"/>
      </w:rPr>
    </w:pPr>
    <w:r>
      <w:rPr>
        <w:b/>
        <w:noProof/>
        <w:sz w:val="34"/>
        <w:szCs w:val="34"/>
      </w:rPr>
      <w:drawing>
        <wp:inline distT="0" distB="0" distL="0" distR="0" wp14:anchorId="2162D15E" wp14:editId="6706BB31">
          <wp:extent cx="504825" cy="737235"/>
          <wp:effectExtent l="19050" t="0" r="9525" b="0"/>
          <wp:docPr id="2" name="Рисунок 2" descr="Герб Балахны2копиров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Балахны2копировани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2F959D" w14:textId="77777777" w:rsidR="00E304D3" w:rsidRPr="00660768" w:rsidRDefault="00E304D3">
    <w:pPr>
      <w:pStyle w:val="af"/>
      <w:rPr>
        <w:noProof w:val="0"/>
        <w:sz w:val="6"/>
        <w:szCs w:val="6"/>
        <w:lang w:val="en-US"/>
      </w:rPr>
    </w:pPr>
  </w:p>
  <w:p w14:paraId="768B4E2C" w14:textId="77777777" w:rsidR="00E304D3" w:rsidRDefault="00E304D3">
    <w:pPr>
      <w:pStyle w:val="af"/>
      <w:rPr>
        <w:noProof w:val="0"/>
      </w:rPr>
    </w:pPr>
    <w:r>
      <w:rPr>
        <w:noProof w:val="0"/>
      </w:rPr>
      <w:t>Совет депутатов</w:t>
    </w:r>
    <w:r w:rsidRPr="00B1543B">
      <w:rPr>
        <w:noProof w:val="0"/>
      </w:rPr>
      <w:t xml:space="preserve"> </w:t>
    </w:r>
    <w:r>
      <w:rPr>
        <w:noProof w:val="0"/>
      </w:rPr>
      <w:t>Балахнинского</w:t>
    </w:r>
    <w:r w:rsidRPr="00C073C1">
      <w:rPr>
        <w:noProof w:val="0"/>
      </w:rPr>
      <w:t xml:space="preserve"> </w:t>
    </w:r>
    <w:r>
      <w:rPr>
        <w:noProof w:val="0"/>
      </w:rPr>
      <w:t xml:space="preserve">муниципального округа </w:t>
    </w:r>
  </w:p>
  <w:p w14:paraId="5942D948" w14:textId="77777777" w:rsidR="00E304D3" w:rsidRDefault="00E304D3">
    <w:pPr>
      <w:pStyle w:val="af"/>
      <w:rPr>
        <w:noProof w:val="0"/>
      </w:rPr>
    </w:pPr>
    <w:r>
      <w:rPr>
        <w:noProof w:val="0"/>
      </w:rPr>
      <w:t>Нижегородской области</w:t>
    </w:r>
  </w:p>
  <w:p w14:paraId="74969444" w14:textId="77777777" w:rsidR="00E304D3" w:rsidRPr="00C0135E" w:rsidRDefault="00E304D3" w:rsidP="00660768">
    <w:pPr>
      <w:jc w:val="center"/>
      <w:rPr>
        <w:b/>
        <w:sz w:val="24"/>
        <w:szCs w:val="24"/>
      </w:rPr>
    </w:pPr>
  </w:p>
  <w:p w14:paraId="4FC2F13C" w14:textId="77777777" w:rsidR="00E304D3" w:rsidRPr="00E71831" w:rsidRDefault="00E304D3" w:rsidP="00E71831">
    <w:pPr>
      <w:spacing w:line="276" w:lineRule="auto"/>
      <w:ind w:firstLine="0"/>
      <w:jc w:val="center"/>
      <w:rPr>
        <w:b/>
        <w:spacing w:val="10"/>
        <w:sz w:val="36"/>
        <w:szCs w:val="36"/>
      </w:rPr>
    </w:pPr>
    <w:r w:rsidRPr="00E71831">
      <w:rPr>
        <w:b/>
        <w:spacing w:val="10"/>
        <w:sz w:val="36"/>
        <w:szCs w:val="36"/>
      </w:rPr>
      <w:t>РЕШЕНИЕ</w:t>
    </w:r>
  </w:p>
  <w:p w14:paraId="04AD6072" w14:textId="77777777" w:rsidR="00E304D3" w:rsidRPr="00660768" w:rsidRDefault="00E304D3">
    <w:pPr>
      <w:pStyle w:val="af"/>
      <w:rPr>
        <w:szCs w:val="28"/>
        <w:lang w:val="en-US"/>
      </w:rPr>
    </w:pPr>
  </w:p>
  <w:p w14:paraId="0A599A22" w14:textId="77777777" w:rsidR="00E304D3" w:rsidRDefault="00E304D3">
    <w:pPr>
      <w:pStyle w:val="af"/>
      <w:jc w:val="left"/>
      <w:rPr>
        <w:b w:val="0"/>
        <w:sz w:val="24"/>
        <w:lang w:val="en-US"/>
      </w:rPr>
    </w:pPr>
    <w:r>
      <w:rPr>
        <w:b w:val="0"/>
        <w:sz w:val="24"/>
        <w:lang w:val="en-US"/>
      </w:rPr>
      <w:t xml:space="preserve"> __________________</w:t>
    </w:r>
    <w:r>
      <w:rPr>
        <w:b w:val="0"/>
        <w:sz w:val="24"/>
      </w:rPr>
      <w:t>___</w:t>
    </w:r>
    <w:r>
      <w:rPr>
        <w:b w:val="0"/>
        <w:sz w:val="24"/>
        <w:lang w:val="en-US"/>
      </w:rPr>
      <w:t>___</w:t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  <w:t xml:space="preserve">    </w:t>
    </w:r>
    <w:r>
      <w:rPr>
        <w:b w:val="0"/>
        <w:noProof w:val="0"/>
        <w:sz w:val="24"/>
        <w:lang w:val="en-US"/>
      </w:rPr>
      <w:t xml:space="preserve">    </w:t>
    </w:r>
    <w:r>
      <w:rPr>
        <w:b w:val="0"/>
        <w:sz w:val="24"/>
      </w:rPr>
      <w:t>№</w:t>
    </w:r>
    <w:r>
      <w:rPr>
        <w:b w:val="0"/>
        <w:noProof w:val="0"/>
        <w:sz w:val="24"/>
      </w:rPr>
      <w:t>__</w:t>
    </w:r>
    <w:r>
      <w:rPr>
        <w:b w:val="0"/>
        <w:sz w:val="24"/>
      </w:rPr>
      <w:t>____</w:t>
    </w:r>
    <w:r>
      <w:rPr>
        <w:b w:val="0"/>
        <w:sz w:val="24"/>
        <w:lang w:val="en-US"/>
      </w:rPr>
      <w:t>__</w:t>
    </w:r>
    <w:r>
      <w:rPr>
        <w:b w:val="0"/>
        <w:sz w:val="24"/>
      </w:rPr>
      <w:t>___</w:t>
    </w:r>
  </w:p>
  <w:p w14:paraId="2A7ABDFB" w14:textId="77777777" w:rsidR="00E304D3" w:rsidRPr="00660768" w:rsidRDefault="00E304D3" w:rsidP="00660768">
    <w:pPr>
      <w:pStyle w:val="af"/>
      <w:jc w:val="left"/>
      <w:rPr>
        <w:b w:val="0"/>
        <w:sz w:val="24"/>
        <w:lang w:val="en-US"/>
      </w:rPr>
    </w:pPr>
  </w:p>
  <w:p w14:paraId="41D6FF6E" w14:textId="77777777" w:rsidR="00E304D3" w:rsidRPr="00660768" w:rsidRDefault="00E304D3" w:rsidP="00660768">
    <w:pPr>
      <w:rPr>
        <w:sz w:val="24"/>
        <w:szCs w:val="24"/>
      </w:rPr>
    </w:pPr>
  </w:p>
  <w:p w14:paraId="7011F01B" w14:textId="77777777" w:rsidR="00E304D3" w:rsidRPr="00660768" w:rsidRDefault="00E304D3">
    <w:pPr>
      <w:rPr>
        <w:sz w:val="24"/>
        <w:szCs w:val="24"/>
      </w:rPr>
    </w:pPr>
  </w:p>
  <w:p w14:paraId="7B353125" w14:textId="77777777" w:rsidR="00E304D3" w:rsidRPr="00660768" w:rsidRDefault="00E304D3">
    <w:pPr>
      <w:rPr>
        <w:sz w:val="24"/>
        <w:szCs w:val="24"/>
      </w:rPr>
    </w:pPr>
  </w:p>
  <w:p w14:paraId="42AB43AA" w14:textId="77777777" w:rsidR="00E304D3" w:rsidRPr="00660768" w:rsidRDefault="00E304D3">
    <w:pPr>
      <w:rPr>
        <w:sz w:val="24"/>
        <w:szCs w:val="24"/>
      </w:rPr>
    </w:pPr>
  </w:p>
  <w:p w14:paraId="3F4FA7E6" w14:textId="77777777" w:rsidR="00E304D3" w:rsidRPr="00660768" w:rsidRDefault="00E304D3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86527F"/>
    <w:multiLevelType w:val="hybridMultilevel"/>
    <w:tmpl w:val="433CBC6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03410A1F"/>
    <w:multiLevelType w:val="hybridMultilevel"/>
    <w:tmpl w:val="F35C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A4D57"/>
    <w:multiLevelType w:val="hybridMultilevel"/>
    <w:tmpl w:val="75861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6060E6"/>
    <w:multiLevelType w:val="hybridMultilevel"/>
    <w:tmpl w:val="687844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A9A56C1"/>
    <w:multiLevelType w:val="hybridMultilevel"/>
    <w:tmpl w:val="63726AEE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5914B2"/>
    <w:multiLevelType w:val="hybridMultilevel"/>
    <w:tmpl w:val="62885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06164"/>
    <w:multiLevelType w:val="hybridMultilevel"/>
    <w:tmpl w:val="3F52B2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3EB46B4"/>
    <w:multiLevelType w:val="multilevel"/>
    <w:tmpl w:val="BF6881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154C4147"/>
    <w:multiLevelType w:val="hybridMultilevel"/>
    <w:tmpl w:val="6556F4B8"/>
    <w:lvl w:ilvl="0" w:tplc="D6040B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8B42F01"/>
    <w:multiLevelType w:val="hybridMultilevel"/>
    <w:tmpl w:val="F4088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0E62AC8"/>
    <w:multiLevelType w:val="hybridMultilevel"/>
    <w:tmpl w:val="9B66FF0E"/>
    <w:lvl w:ilvl="0" w:tplc="030AE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0007C8" w:tentative="1">
      <w:start w:val="1"/>
      <w:numFmt w:val="lowerLetter"/>
      <w:lvlText w:val="%2."/>
      <w:lvlJc w:val="left"/>
      <w:pPr>
        <w:ind w:left="1440" w:hanging="360"/>
      </w:pPr>
    </w:lvl>
    <w:lvl w:ilvl="2" w:tplc="DF0C7B00" w:tentative="1">
      <w:start w:val="1"/>
      <w:numFmt w:val="lowerRoman"/>
      <w:lvlText w:val="%3."/>
      <w:lvlJc w:val="right"/>
      <w:pPr>
        <w:ind w:left="2160" w:hanging="180"/>
      </w:pPr>
    </w:lvl>
    <w:lvl w:ilvl="3" w:tplc="1BCCDD7C" w:tentative="1">
      <w:start w:val="1"/>
      <w:numFmt w:val="decimal"/>
      <w:lvlText w:val="%4."/>
      <w:lvlJc w:val="left"/>
      <w:pPr>
        <w:ind w:left="2880" w:hanging="360"/>
      </w:pPr>
    </w:lvl>
    <w:lvl w:ilvl="4" w:tplc="67ACA380" w:tentative="1">
      <w:start w:val="1"/>
      <w:numFmt w:val="lowerLetter"/>
      <w:lvlText w:val="%5."/>
      <w:lvlJc w:val="left"/>
      <w:pPr>
        <w:ind w:left="3600" w:hanging="360"/>
      </w:pPr>
    </w:lvl>
    <w:lvl w:ilvl="5" w:tplc="F3C6738A" w:tentative="1">
      <w:start w:val="1"/>
      <w:numFmt w:val="lowerRoman"/>
      <w:lvlText w:val="%6."/>
      <w:lvlJc w:val="right"/>
      <w:pPr>
        <w:ind w:left="4320" w:hanging="180"/>
      </w:pPr>
    </w:lvl>
    <w:lvl w:ilvl="6" w:tplc="F64C862E" w:tentative="1">
      <w:start w:val="1"/>
      <w:numFmt w:val="decimal"/>
      <w:lvlText w:val="%7."/>
      <w:lvlJc w:val="left"/>
      <w:pPr>
        <w:ind w:left="5040" w:hanging="360"/>
      </w:pPr>
    </w:lvl>
    <w:lvl w:ilvl="7" w:tplc="2C2630D2" w:tentative="1">
      <w:start w:val="1"/>
      <w:numFmt w:val="lowerLetter"/>
      <w:lvlText w:val="%8."/>
      <w:lvlJc w:val="left"/>
      <w:pPr>
        <w:ind w:left="5760" w:hanging="360"/>
      </w:pPr>
    </w:lvl>
    <w:lvl w:ilvl="8" w:tplc="5FC23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25B6"/>
    <w:multiLevelType w:val="hybridMultilevel"/>
    <w:tmpl w:val="75722612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B76A68"/>
    <w:multiLevelType w:val="hybridMultilevel"/>
    <w:tmpl w:val="FA22A1D2"/>
    <w:lvl w:ilvl="0" w:tplc="04190001">
      <w:numFmt w:val="bullet"/>
      <w:lvlText w:val="-"/>
      <w:lvlJc w:val="left"/>
      <w:pPr>
        <w:ind w:left="5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5" w15:restartNumberingAfterBreak="0">
    <w:nsid w:val="451E4D66"/>
    <w:multiLevelType w:val="hybridMultilevel"/>
    <w:tmpl w:val="20A247BE"/>
    <w:lvl w:ilvl="0" w:tplc="88387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7605D5"/>
    <w:multiLevelType w:val="hybridMultilevel"/>
    <w:tmpl w:val="F9B8B1E8"/>
    <w:lvl w:ilvl="0" w:tplc="9334BE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247222"/>
    <w:multiLevelType w:val="hybridMultilevel"/>
    <w:tmpl w:val="B332399A"/>
    <w:lvl w:ilvl="0" w:tplc="5CE4FD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6E400C"/>
    <w:multiLevelType w:val="hybridMultilevel"/>
    <w:tmpl w:val="B2805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D4103E"/>
    <w:multiLevelType w:val="hybridMultilevel"/>
    <w:tmpl w:val="EC7CE7AC"/>
    <w:lvl w:ilvl="0" w:tplc="61C89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5833FA"/>
    <w:multiLevelType w:val="hybridMultilevel"/>
    <w:tmpl w:val="827C37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6862953"/>
    <w:multiLevelType w:val="hybridMultilevel"/>
    <w:tmpl w:val="BAD89A56"/>
    <w:lvl w:ilvl="0" w:tplc="816A50A2">
      <w:start w:val="1"/>
      <w:numFmt w:val="decimal"/>
      <w:lvlText w:val="%1."/>
      <w:lvlJc w:val="left"/>
      <w:pPr>
        <w:ind w:left="1744" w:hanging="103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E86D00"/>
    <w:multiLevelType w:val="hybridMultilevel"/>
    <w:tmpl w:val="6E226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44298E"/>
    <w:multiLevelType w:val="hybridMultilevel"/>
    <w:tmpl w:val="FF5AB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CE77C5"/>
    <w:multiLevelType w:val="hybridMultilevel"/>
    <w:tmpl w:val="3572BB86"/>
    <w:lvl w:ilvl="0" w:tplc="9F366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C45EDC"/>
    <w:multiLevelType w:val="hybridMultilevel"/>
    <w:tmpl w:val="A1EA32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A551500"/>
    <w:multiLevelType w:val="hybridMultilevel"/>
    <w:tmpl w:val="3F72814E"/>
    <w:lvl w:ilvl="0" w:tplc="30D27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E74841"/>
    <w:multiLevelType w:val="hybridMultilevel"/>
    <w:tmpl w:val="37D68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F46170E"/>
    <w:multiLevelType w:val="hybridMultilevel"/>
    <w:tmpl w:val="71B47FD8"/>
    <w:lvl w:ilvl="0" w:tplc="2A5EBC4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A27BFA"/>
    <w:multiLevelType w:val="hybridMultilevel"/>
    <w:tmpl w:val="DBF84FC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77FE23E9"/>
    <w:multiLevelType w:val="hybridMultilevel"/>
    <w:tmpl w:val="97C271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78941616"/>
    <w:multiLevelType w:val="hybridMultilevel"/>
    <w:tmpl w:val="6526C9F8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EB63D2"/>
    <w:multiLevelType w:val="hybridMultilevel"/>
    <w:tmpl w:val="CF408184"/>
    <w:lvl w:ilvl="0" w:tplc="7B3C2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052F15"/>
    <w:multiLevelType w:val="singleLevel"/>
    <w:tmpl w:val="E89092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DD22CAB"/>
    <w:multiLevelType w:val="hybridMultilevel"/>
    <w:tmpl w:val="C4E8AD18"/>
    <w:lvl w:ilvl="0" w:tplc="854424D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81ED3A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9CCE89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79EF8E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57EA96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4BCDBB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BDA1C6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DF67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A66B34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07571982">
    <w:abstractNumId w:val="0"/>
  </w:num>
  <w:num w:numId="2" w16cid:durableId="1819414595">
    <w:abstractNumId w:val="11"/>
  </w:num>
  <w:num w:numId="3" w16cid:durableId="1760833290">
    <w:abstractNumId w:val="9"/>
  </w:num>
  <w:num w:numId="4" w16cid:durableId="741831951">
    <w:abstractNumId w:val="17"/>
  </w:num>
  <w:num w:numId="5" w16cid:durableId="2032603517">
    <w:abstractNumId w:val="8"/>
  </w:num>
  <w:num w:numId="6" w16cid:durableId="1072001964">
    <w:abstractNumId w:val="33"/>
  </w:num>
  <w:num w:numId="7" w16cid:durableId="1160001233">
    <w:abstractNumId w:val="22"/>
  </w:num>
  <w:num w:numId="8" w16cid:durableId="806894467">
    <w:abstractNumId w:val="27"/>
  </w:num>
  <w:num w:numId="9" w16cid:durableId="2013412632">
    <w:abstractNumId w:val="4"/>
  </w:num>
  <w:num w:numId="10" w16cid:durableId="1423454825">
    <w:abstractNumId w:val="18"/>
  </w:num>
  <w:num w:numId="11" w16cid:durableId="167134414">
    <w:abstractNumId w:val="3"/>
  </w:num>
  <w:num w:numId="12" w16cid:durableId="1934165392">
    <w:abstractNumId w:val="12"/>
  </w:num>
  <w:num w:numId="13" w16cid:durableId="304748910">
    <w:abstractNumId w:val="14"/>
  </w:num>
  <w:num w:numId="14" w16cid:durableId="255485698">
    <w:abstractNumId w:val="1"/>
  </w:num>
  <w:num w:numId="15" w16cid:durableId="862939995">
    <w:abstractNumId w:val="23"/>
  </w:num>
  <w:num w:numId="16" w16cid:durableId="70274699">
    <w:abstractNumId w:val="34"/>
  </w:num>
  <w:num w:numId="17" w16cid:durableId="836919745">
    <w:abstractNumId w:val="2"/>
  </w:num>
  <w:num w:numId="18" w16cid:durableId="585849289">
    <w:abstractNumId w:val="25"/>
  </w:num>
  <w:num w:numId="19" w16cid:durableId="8458581">
    <w:abstractNumId w:val="16"/>
  </w:num>
  <w:num w:numId="20" w16cid:durableId="1803234505">
    <w:abstractNumId w:val="10"/>
  </w:num>
  <w:num w:numId="21" w16cid:durableId="208224476">
    <w:abstractNumId w:val="13"/>
  </w:num>
  <w:num w:numId="22" w16cid:durableId="275676955">
    <w:abstractNumId w:val="31"/>
  </w:num>
  <w:num w:numId="23" w16cid:durableId="170340789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52302440">
    <w:abstractNumId w:val="6"/>
  </w:num>
  <w:num w:numId="25" w16cid:durableId="1067220161">
    <w:abstractNumId w:val="30"/>
  </w:num>
  <w:num w:numId="26" w16cid:durableId="576093710">
    <w:abstractNumId w:val="28"/>
  </w:num>
  <w:num w:numId="27" w16cid:durableId="1867402814">
    <w:abstractNumId w:val="21"/>
  </w:num>
  <w:num w:numId="28" w16cid:durableId="321667914">
    <w:abstractNumId w:val="26"/>
  </w:num>
  <w:num w:numId="29" w16cid:durableId="517810669">
    <w:abstractNumId w:val="29"/>
  </w:num>
  <w:num w:numId="30" w16cid:durableId="160589019">
    <w:abstractNumId w:val="32"/>
  </w:num>
  <w:num w:numId="31" w16cid:durableId="983395198">
    <w:abstractNumId w:val="5"/>
  </w:num>
  <w:num w:numId="32" w16cid:durableId="1444569805">
    <w:abstractNumId w:val="20"/>
  </w:num>
  <w:num w:numId="33" w16cid:durableId="1698265639">
    <w:abstractNumId w:val="7"/>
  </w:num>
  <w:num w:numId="34" w16cid:durableId="907154348">
    <w:abstractNumId w:val="15"/>
  </w:num>
  <w:num w:numId="35" w16cid:durableId="873881300">
    <w:abstractNumId w:val="24"/>
  </w:num>
  <w:num w:numId="36" w16cid:durableId="14717493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p2zhpj2J8XJP67seEUmXlQdkCo=" w:salt="sTHfEHX+dRwTVo0P549zFw==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C42"/>
    <w:rsid w:val="00000F20"/>
    <w:rsid w:val="00002627"/>
    <w:rsid w:val="0000614F"/>
    <w:rsid w:val="0000667A"/>
    <w:rsid w:val="000118B9"/>
    <w:rsid w:val="00023DDA"/>
    <w:rsid w:val="000245E5"/>
    <w:rsid w:val="0002641D"/>
    <w:rsid w:val="0003404E"/>
    <w:rsid w:val="00044538"/>
    <w:rsid w:val="000540A0"/>
    <w:rsid w:val="00060FA1"/>
    <w:rsid w:val="00062C52"/>
    <w:rsid w:val="0006358C"/>
    <w:rsid w:val="00064DB1"/>
    <w:rsid w:val="00067D21"/>
    <w:rsid w:val="000730B0"/>
    <w:rsid w:val="00075936"/>
    <w:rsid w:val="00077A55"/>
    <w:rsid w:val="00082651"/>
    <w:rsid w:val="000909FE"/>
    <w:rsid w:val="00091031"/>
    <w:rsid w:val="00091319"/>
    <w:rsid w:val="000A0FC5"/>
    <w:rsid w:val="000A1208"/>
    <w:rsid w:val="000A40FD"/>
    <w:rsid w:val="000A6606"/>
    <w:rsid w:val="000A7D83"/>
    <w:rsid w:val="000B21C9"/>
    <w:rsid w:val="000C4D91"/>
    <w:rsid w:val="000D0661"/>
    <w:rsid w:val="000D2F83"/>
    <w:rsid w:val="000D4043"/>
    <w:rsid w:val="000E5CD8"/>
    <w:rsid w:val="000F2695"/>
    <w:rsid w:val="000F65AB"/>
    <w:rsid w:val="000F65F9"/>
    <w:rsid w:val="0010482C"/>
    <w:rsid w:val="001073BD"/>
    <w:rsid w:val="00120603"/>
    <w:rsid w:val="00121E77"/>
    <w:rsid w:val="00121F2A"/>
    <w:rsid w:val="00126E95"/>
    <w:rsid w:val="001279B3"/>
    <w:rsid w:val="001305FD"/>
    <w:rsid w:val="00134FC3"/>
    <w:rsid w:val="00137CA8"/>
    <w:rsid w:val="0014155F"/>
    <w:rsid w:val="001441E9"/>
    <w:rsid w:val="0014620F"/>
    <w:rsid w:val="00146FC1"/>
    <w:rsid w:val="00154520"/>
    <w:rsid w:val="001616F0"/>
    <w:rsid w:val="001652B5"/>
    <w:rsid w:val="00172CF6"/>
    <w:rsid w:val="0017512F"/>
    <w:rsid w:val="001778C5"/>
    <w:rsid w:val="0018163E"/>
    <w:rsid w:val="00182CA8"/>
    <w:rsid w:val="00185971"/>
    <w:rsid w:val="001861C8"/>
    <w:rsid w:val="00193642"/>
    <w:rsid w:val="0019441D"/>
    <w:rsid w:val="00196D8A"/>
    <w:rsid w:val="001B09EE"/>
    <w:rsid w:val="001B1F4B"/>
    <w:rsid w:val="001B5AC4"/>
    <w:rsid w:val="001B72E3"/>
    <w:rsid w:val="001C5FCA"/>
    <w:rsid w:val="001C7170"/>
    <w:rsid w:val="001D0969"/>
    <w:rsid w:val="001D1A7B"/>
    <w:rsid w:val="001D7D10"/>
    <w:rsid w:val="001E7EF9"/>
    <w:rsid w:val="001F4521"/>
    <w:rsid w:val="001F4C6C"/>
    <w:rsid w:val="00200586"/>
    <w:rsid w:val="002014DC"/>
    <w:rsid w:val="00203AF8"/>
    <w:rsid w:val="002103DA"/>
    <w:rsid w:val="0021467F"/>
    <w:rsid w:val="0021519F"/>
    <w:rsid w:val="00234B60"/>
    <w:rsid w:val="002361A3"/>
    <w:rsid w:val="00237F94"/>
    <w:rsid w:val="00241553"/>
    <w:rsid w:val="00242067"/>
    <w:rsid w:val="00246AC4"/>
    <w:rsid w:val="0026324C"/>
    <w:rsid w:val="002734EE"/>
    <w:rsid w:val="00273718"/>
    <w:rsid w:val="002807AE"/>
    <w:rsid w:val="00285B3F"/>
    <w:rsid w:val="0028651F"/>
    <w:rsid w:val="0029564C"/>
    <w:rsid w:val="002966B0"/>
    <w:rsid w:val="00297FB3"/>
    <w:rsid w:val="002A1C25"/>
    <w:rsid w:val="002A357E"/>
    <w:rsid w:val="002A65D0"/>
    <w:rsid w:val="002B7215"/>
    <w:rsid w:val="002C1D05"/>
    <w:rsid w:val="002C21B0"/>
    <w:rsid w:val="002C5FBA"/>
    <w:rsid w:val="002D2DA6"/>
    <w:rsid w:val="002D5801"/>
    <w:rsid w:val="002D7AAD"/>
    <w:rsid w:val="002F1813"/>
    <w:rsid w:val="002F1F68"/>
    <w:rsid w:val="0030716F"/>
    <w:rsid w:val="0031127A"/>
    <w:rsid w:val="00311F2A"/>
    <w:rsid w:val="00312FF6"/>
    <w:rsid w:val="00315BB3"/>
    <w:rsid w:val="00316AA1"/>
    <w:rsid w:val="00323C22"/>
    <w:rsid w:val="003264B0"/>
    <w:rsid w:val="00331488"/>
    <w:rsid w:val="00332005"/>
    <w:rsid w:val="00334DE5"/>
    <w:rsid w:val="00335237"/>
    <w:rsid w:val="00336B3C"/>
    <w:rsid w:val="003472EE"/>
    <w:rsid w:val="003479E7"/>
    <w:rsid w:val="00350FA2"/>
    <w:rsid w:val="00352D3A"/>
    <w:rsid w:val="00355BD8"/>
    <w:rsid w:val="0035618B"/>
    <w:rsid w:val="00360BB2"/>
    <w:rsid w:val="00362216"/>
    <w:rsid w:val="0036365B"/>
    <w:rsid w:val="003669A4"/>
    <w:rsid w:val="0037135A"/>
    <w:rsid w:val="00377FDF"/>
    <w:rsid w:val="003907E1"/>
    <w:rsid w:val="00390E9F"/>
    <w:rsid w:val="003912FC"/>
    <w:rsid w:val="00392D8B"/>
    <w:rsid w:val="003945D9"/>
    <w:rsid w:val="003A3E20"/>
    <w:rsid w:val="003B05A8"/>
    <w:rsid w:val="003B1405"/>
    <w:rsid w:val="003B56C5"/>
    <w:rsid w:val="003B6EBF"/>
    <w:rsid w:val="003C0740"/>
    <w:rsid w:val="003C15C8"/>
    <w:rsid w:val="003C4859"/>
    <w:rsid w:val="003D7FA4"/>
    <w:rsid w:val="003E78BE"/>
    <w:rsid w:val="003F13D5"/>
    <w:rsid w:val="003F2C0A"/>
    <w:rsid w:val="003F6F55"/>
    <w:rsid w:val="00401347"/>
    <w:rsid w:val="004034B6"/>
    <w:rsid w:val="004077D8"/>
    <w:rsid w:val="00410837"/>
    <w:rsid w:val="004167E4"/>
    <w:rsid w:val="00422D97"/>
    <w:rsid w:val="0042421D"/>
    <w:rsid w:val="00425934"/>
    <w:rsid w:val="00440E11"/>
    <w:rsid w:val="00443EEF"/>
    <w:rsid w:val="00444B33"/>
    <w:rsid w:val="00447781"/>
    <w:rsid w:val="00452530"/>
    <w:rsid w:val="004554EC"/>
    <w:rsid w:val="00457769"/>
    <w:rsid w:val="00460331"/>
    <w:rsid w:val="00462782"/>
    <w:rsid w:val="00471DFA"/>
    <w:rsid w:val="00475283"/>
    <w:rsid w:val="00475A9A"/>
    <w:rsid w:val="00480AF5"/>
    <w:rsid w:val="00483A1B"/>
    <w:rsid w:val="00484623"/>
    <w:rsid w:val="004930B7"/>
    <w:rsid w:val="004A26EC"/>
    <w:rsid w:val="004A3AC1"/>
    <w:rsid w:val="004A55AF"/>
    <w:rsid w:val="004A603B"/>
    <w:rsid w:val="004A7A6B"/>
    <w:rsid w:val="004B0819"/>
    <w:rsid w:val="004B3A6A"/>
    <w:rsid w:val="004B6365"/>
    <w:rsid w:val="004C08F3"/>
    <w:rsid w:val="004C1652"/>
    <w:rsid w:val="004C39B0"/>
    <w:rsid w:val="004C53CA"/>
    <w:rsid w:val="004C6116"/>
    <w:rsid w:val="004C7CE8"/>
    <w:rsid w:val="004D0E8F"/>
    <w:rsid w:val="004D2201"/>
    <w:rsid w:val="004D3185"/>
    <w:rsid w:val="004D4C4E"/>
    <w:rsid w:val="004E09FA"/>
    <w:rsid w:val="004E1171"/>
    <w:rsid w:val="004E3979"/>
    <w:rsid w:val="004F0AD1"/>
    <w:rsid w:val="004F0D03"/>
    <w:rsid w:val="004F532D"/>
    <w:rsid w:val="005208A5"/>
    <w:rsid w:val="005229DA"/>
    <w:rsid w:val="0052548D"/>
    <w:rsid w:val="005273EC"/>
    <w:rsid w:val="00530662"/>
    <w:rsid w:val="0054131A"/>
    <w:rsid w:val="00541A5C"/>
    <w:rsid w:val="00542BE2"/>
    <w:rsid w:val="005562F1"/>
    <w:rsid w:val="00557ABC"/>
    <w:rsid w:val="0056530F"/>
    <w:rsid w:val="00565CF1"/>
    <w:rsid w:val="00566817"/>
    <w:rsid w:val="00570D8B"/>
    <w:rsid w:val="00574EAB"/>
    <w:rsid w:val="005754AE"/>
    <w:rsid w:val="005772E2"/>
    <w:rsid w:val="00582735"/>
    <w:rsid w:val="00582CC3"/>
    <w:rsid w:val="00586717"/>
    <w:rsid w:val="00590C18"/>
    <w:rsid w:val="00592977"/>
    <w:rsid w:val="005964B9"/>
    <w:rsid w:val="005971FC"/>
    <w:rsid w:val="005A5580"/>
    <w:rsid w:val="005B3863"/>
    <w:rsid w:val="005B6DC5"/>
    <w:rsid w:val="005B79F5"/>
    <w:rsid w:val="005C7E7B"/>
    <w:rsid w:val="005D2381"/>
    <w:rsid w:val="005D5C09"/>
    <w:rsid w:val="005E4980"/>
    <w:rsid w:val="005F42A7"/>
    <w:rsid w:val="005F5543"/>
    <w:rsid w:val="00601909"/>
    <w:rsid w:val="00601B74"/>
    <w:rsid w:val="00602033"/>
    <w:rsid w:val="00605331"/>
    <w:rsid w:val="00605C4B"/>
    <w:rsid w:val="00611DB3"/>
    <w:rsid w:val="006131BF"/>
    <w:rsid w:val="00614432"/>
    <w:rsid w:val="0061743D"/>
    <w:rsid w:val="0061762F"/>
    <w:rsid w:val="00620975"/>
    <w:rsid w:val="00623004"/>
    <w:rsid w:val="0062311B"/>
    <w:rsid w:val="0062320A"/>
    <w:rsid w:val="00630F4D"/>
    <w:rsid w:val="00631628"/>
    <w:rsid w:val="00634093"/>
    <w:rsid w:val="00655835"/>
    <w:rsid w:val="0065691B"/>
    <w:rsid w:val="00660768"/>
    <w:rsid w:val="00661240"/>
    <w:rsid w:val="0066315E"/>
    <w:rsid w:val="00663E87"/>
    <w:rsid w:val="006654A5"/>
    <w:rsid w:val="00666DD3"/>
    <w:rsid w:val="00685DF7"/>
    <w:rsid w:val="00686634"/>
    <w:rsid w:val="00690CCF"/>
    <w:rsid w:val="00694129"/>
    <w:rsid w:val="006972E6"/>
    <w:rsid w:val="006A23A7"/>
    <w:rsid w:val="006A5FCE"/>
    <w:rsid w:val="006B4FDC"/>
    <w:rsid w:val="006B66DA"/>
    <w:rsid w:val="006C4587"/>
    <w:rsid w:val="006E0BF4"/>
    <w:rsid w:val="006E4C22"/>
    <w:rsid w:val="006E676D"/>
    <w:rsid w:val="006F0C42"/>
    <w:rsid w:val="006F2754"/>
    <w:rsid w:val="006F2E52"/>
    <w:rsid w:val="006F698F"/>
    <w:rsid w:val="00703D79"/>
    <w:rsid w:val="00710078"/>
    <w:rsid w:val="00712BA9"/>
    <w:rsid w:val="0071363A"/>
    <w:rsid w:val="007165CB"/>
    <w:rsid w:val="00725169"/>
    <w:rsid w:val="0073172C"/>
    <w:rsid w:val="007333CC"/>
    <w:rsid w:val="00733A18"/>
    <w:rsid w:val="00735C17"/>
    <w:rsid w:val="00741EE7"/>
    <w:rsid w:val="007420CD"/>
    <w:rsid w:val="00743207"/>
    <w:rsid w:val="00744DD0"/>
    <w:rsid w:val="00750D90"/>
    <w:rsid w:val="00752127"/>
    <w:rsid w:val="007631BC"/>
    <w:rsid w:val="00763921"/>
    <w:rsid w:val="00766EC5"/>
    <w:rsid w:val="00771F51"/>
    <w:rsid w:val="00773AE6"/>
    <w:rsid w:val="007825AD"/>
    <w:rsid w:val="0078266C"/>
    <w:rsid w:val="007836D6"/>
    <w:rsid w:val="00784C70"/>
    <w:rsid w:val="0078688A"/>
    <w:rsid w:val="00787640"/>
    <w:rsid w:val="007909CD"/>
    <w:rsid w:val="00790F08"/>
    <w:rsid w:val="00794348"/>
    <w:rsid w:val="00797FD3"/>
    <w:rsid w:val="007A1E6F"/>
    <w:rsid w:val="007A28D2"/>
    <w:rsid w:val="007B7B53"/>
    <w:rsid w:val="007C2D1B"/>
    <w:rsid w:val="007C5E27"/>
    <w:rsid w:val="007D18A8"/>
    <w:rsid w:val="007D420F"/>
    <w:rsid w:val="007D5955"/>
    <w:rsid w:val="007E092F"/>
    <w:rsid w:val="007E3740"/>
    <w:rsid w:val="007F2807"/>
    <w:rsid w:val="007F460A"/>
    <w:rsid w:val="007F4D0E"/>
    <w:rsid w:val="007F57F7"/>
    <w:rsid w:val="00810716"/>
    <w:rsid w:val="00812E96"/>
    <w:rsid w:val="00814DB8"/>
    <w:rsid w:val="00814F4D"/>
    <w:rsid w:val="00816370"/>
    <w:rsid w:val="0081745B"/>
    <w:rsid w:val="00820B78"/>
    <w:rsid w:val="0082261E"/>
    <w:rsid w:val="0082438F"/>
    <w:rsid w:val="00824EEE"/>
    <w:rsid w:val="008251A5"/>
    <w:rsid w:val="00832D77"/>
    <w:rsid w:val="00833F4B"/>
    <w:rsid w:val="0083797B"/>
    <w:rsid w:val="00843A10"/>
    <w:rsid w:val="008471FC"/>
    <w:rsid w:val="008518DF"/>
    <w:rsid w:val="008519F6"/>
    <w:rsid w:val="008525FC"/>
    <w:rsid w:val="00855491"/>
    <w:rsid w:val="00855B59"/>
    <w:rsid w:val="00855C9A"/>
    <w:rsid w:val="008571EE"/>
    <w:rsid w:val="00857CAD"/>
    <w:rsid w:val="008642D3"/>
    <w:rsid w:val="00872605"/>
    <w:rsid w:val="0087559A"/>
    <w:rsid w:val="00875A5E"/>
    <w:rsid w:val="00875AFF"/>
    <w:rsid w:val="00876220"/>
    <w:rsid w:val="00880FCB"/>
    <w:rsid w:val="00887341"/>
    <w:rsid w:val="008960AF"/>
    <w:rsid w:val="00896209"/>
    <w:rsid w:val="008A0CB2"/>
    <w:rsid w:val="008C12CF"/>
    <w:rsid w:val="008C25C1"/>
    <w:rsid w:val="008C5F02"/>
    <w:rsid w:val="008C746A"/>
    <w:rsid w:val="008C7F25"/>
    <w:rsid w:val="008D391E"/>
    <w:rsid w:val="008D521C"/>
    <w:rsid w:val="008E02DD"/>
    <w:rsid w:val="008E0F04"/>
    <w:rsid w:val="008E7269"/>
    <w:rsid w:val="008E74ED"/>
    <w:rsid w:val="008F01CB"/>
    <w:rsid w:val="008F3BB8"/>
    <w:rsid w:val="008F4A46"/>
    <w:rsid w:val="008F67C4"/>
    <w:rsid w:val="008F7CDE"/>
    <w:rsid w:val="00901D57"/>
    <w:rsid w:val="00903C87"/>
    <w:rsid w:val="00903DE4"/>
    <w:rsid w:val="00913ACC"/>
    <w:rsid w:val="00916820"/>
    <w:rsid w:val="009202DA"/>
    <w:rsid w:val="00926E61"/>
    <w:rsid w:val="009275D6"/>
    <w:rsid w:val="0093480F"/>
    <w:rsid w:val="00935FAE"/>
    <w:rsid w:val="00942226"/>
    <w:rsid w:val="0094222D"/>
    <w:rsid w:val="00944A2C"/>
    <w:rsid w:val="00954F78"/>
    <w:rsid w:val="009613E1"/>
    <w:rsid w:val="009709D1"/>
    <w:rsid w:val="00977DF8"/>
    <w:rsid w:val="00985FCB"/>
    <w:rsid w:val="0099154C"/>
    <w:rsid w:val="00992277"/>
    <w:rsid w:val="00995125"/>
    <w:rsid w:val="009955BB"/>
    <w:rsid w:val="009962E7"/>
    <w:rsid w:val="009A5650"/>
    <w:rsid w:val="009A5F90"/>
    <w:rsid w:val="009B1C79"/>
    <w:rsid w:val="009B33B8"/>
    <w:rsid w:val="009B6088"/>
    <w:rsid w:val="009B65A8"/>
    <w:rsid w:val="009C02A4"/>
    <w:rsid w:val="009C4ADA"/>
    <w:rsid w:val="009C5506"/>
    <w:rsid w:val="009C56C7"/>
    <w:rsid w:val="009C59C2"/>
    <w:rsid w:val="009D217B"/>
    <w:rsid w:val="009D41B9"/>
    <w:rsid w:val="009D74C2"/>
    <w:rsid w:val="009E01FE"/>
    <w:rsid w:val="009E0883"/>
    <w:rsid w:val="009E2422"/>
    <w:rsid w:val="009E7A28"/>
    <w:rsid w:val="009E7EE7"/>
    <w:rsid w:val="009F44B5"/>
    <w:rsid w:val="009F4F93"/>
    <w:rsid w:val="00A010A0"/>
    <w:rsid w:val="00A0299A"/>
    <w:rsid w:val="00A05587"/>
    <w:rsid w:val="00A11367"/>
    <w:rsid w:val="00A113A6"/>
    <w:rsid w:val="00A11C1D"/>
    <w:rsid w:val="00A11EB2"/>
    <w:rsid w:val="00A12621"/>
    <w:rsid w:val="00A14B33"/>
    <w:rsid w:val="00A1582A"/>
    <w:rsid w:val="00A25540"/>
    <w:rsid w:val="00A257DA"/>
    <w:rsid w:val="00A35347"/>
    <w:rsid w:val="00A378A0"/>
    <w:rsid w:val="00A40D66"/>
    <w:rsid w:val="00A447FF"/>
    <w:rsid w:val="00A54A67"/>
    <w:rsid w:val="00A5512F"/>
    <w:rsid w:val="00A66ABD"/>
    <w:rsid w:val="00A7124B"/>
    <w:rsid w:val="00A71F10"/>
    <w:rsid w:val="00A729D5"/>
    <w:rsid w:val="00A815EC"/>
    <w:rsid w:val="00A820A9"/>
    <w:rsid w:val="00A86B24"/>
    <w:rsid w:val="00A9176D"/>
    <w:rsid w:val="00A94BAB"/>
    <w:rsid w:val="00AA0D0D"/>
    <w:rsid w:val="00AA22BF"/>
    <w:rsid w:val="00AA2FD2"/>
    <w:rsid w:val="00AA59B1"/>
    <w:rsid w:val="00AB2228"/>
    <w:rsid w:val="00AB2D89"/>
    <w:rsid w:val="00AB75DB"/>
    <w:rsid w:val="00AC2BD2"/>
    <w:rsid w:val="00AC4074"/>
    <w:rsid w:val="00AD1141"/>
    <w:rsid w:val="00AD3524"/>
    <w:rsid w:val="00AD59E1"/>
    <w:rsid w:val="00AD61FF"/>
    <w:rsid w:val="00AE1A10"/>
    <w:rsid w:val="00B04C36"/>
    <w:rsid w:val="00B06BC0"/>
    <w:rsid w:val="00B070F4"/>
    <w:rsid w:val="00B11881"/>
    <w:rsid w:val="00B1543B"/>
    <w:rsid w:val="00B16A82"/>
    <w:rsid w:val="00B16D91"/>
    <w:rsid w:val="00B31F84"/>
    <w:rsid w:val="00B44E0E"/>
    <w:rsid w:val="00B5061C"/>
    <w:rsid w:val="00B54A61"/>
    <w:rsid w:val="00B63D43"/>
    <w:rsid w:val="00B64361"/>
    <w:rsid w:val="00B76345"/>
    <w:rsid w:val="00B84FD6"/>
    <w:rsid w:val="00B86518"/>
    <w:rsid w:val="00B90083"/>
    <w:rsid w:val="00B9121F"/>
    <w:rsid w:val="00B919A4"/>
    <w:rsid w:val="00B94320"/>
    <w:rsid w:val="00B9435B"/>
    <w:rsid w:val="00BA0C52"/>
    <w:rsid w:val="00BA218A"/>
    <w:rsid w:val="00BA233F"/>
    <w:rsid w:val="00BA7778"/>
    <w:rsid w:val="00BC02DA"/>
    <w:rsid w:val="00BC6870"/>
    <w:rsid w:val="00BC7CE4"/>
    <w:rsid w:val="00BD5832"/>
    <w:rsid w:val="00BD744C"/>
    <w:rsid w:val="00BE2D78"/>
    <w:rsid w:val="00BE37BA"/>
    <w:rsid w:val="00BE3FC1"/>
    <w:rsid w:val="00BF0261"/>
    <w:rsid w:val="00C0135E"/>
    <w:rsid w:val="00C042A4"/>
    <w:rsid w:val="00C0684E"/>
    <w:rsid w:val="00C073C1"/>
    <w:rsid w:val="00C07504"/>
    <w:rsid w:val="00C23782"/>
    <w:rsid w:val="00C2638C"/>
    <w:rsid w:val="00C27976"/>
    <w:rsid w:val="00C31FE8"/>
    <w:rsid w:val="00C367D6"/>
    <w:rsid w:val="00C44417"/>
    <w:rsid w:val="00C47ED2"/>
    <w:rsid w:val="00C52A68"/>
    <w:rsid w:val="00C64E7C"/>
    <w:rsid w:val="00C7257E"/>
    <w:rsid w:val="00C81183"/>
    <w:rsid w:val="00C81211"/>
    <w:rsid w:val="00C87130"/>
    <w:rsid w:val="00C87303"/>
    <w:rsid w:val="00C873B6"/>
    <w:rsid w:val="00CB3EC4"/>
    <w:rsid w:val="00CB5EEB"/>
    <w:rsid w:val="00CB7846"/>
    <w:rsid w:val="00CB7AC7"/>
    <w:rsid w:val="00CC2178"/>
    <w:rsid w:val="00CC4C63"/>
    <w:rsid w:val="00CD2EB6"/>
    <w:rsid w:val="00CD2FCB"/>
    <w:rsid w:val="00CD34CE"/>
    <w:rsid w:val="00CD47F3"/>
    <w:rsid w:val="00CE2F43"/>
    <w:rsid w:val="00CE7E55"/>
    <w:rsid w:val="00CF248A"/>
    <w:rsid w:val="00CF432F"/>
    <w:rsid w:val="00D01388"/>
    <w:rsid w:val="00D03032"/>
    <w:rsid w:val="00D05336"/>
    <w:rsid w:val="00D06B4E"/>
    <w:rsid w:val="00D07296"/>
    <w:rsid w:val="00D12E73"/>
    <w:rsid w:val="00D16A08"/>
    <w:rsid w:val="00D17B21"/>
    <w:rsid w:val="00D20A7C"/>
    <w:rsid w:val="00D21A69"/>
    <w:rsid w:val="00D332B7"/>
    <w:rsid w:val="00D34CC4"/>
    <w:rsid w:val="00D40F1F"/>
    <w:rsid w:val="00D46582"/>
    <w:rsid w:val="00D50407"/>
    <w:rsid w:val="00D575E3"/>
    <w:rsid w:val="00D61F21"/>
    <w:rsid w:val="00D67971"/>
    <w:rsid w:val="00D67DCA"/>
    <w:rsid w:val="00D74755"/>
    <w:rsid w:val="00D824F1"/>
    <w:rsid w:val="00D83BDE"/>
    <w:rsid w:val="00D86C0B"/>
    <w:rsid w:val="00D96A2E"/>
    <w:rsid w:val="00D97D7E"/>
    <w:rsid w:val="00DA42F0"/>
    <w:rsid w:val="00DA4E67"/>
    <w:rsid w:val="00DA6A0F"/>
    <w:rsid w:val="00DB6E39"/>
    <w:rsid w:val="00DB735E"/>
    <w:rsid w:val="00DC0D5E"/>
    <w:rsid w:val="00DC0DBA"/>
    <w:rsid w:val="00DC2930"/>
    <w:rsid w:val="00DC3935"/>
    <w:rsid w:val="00DC5D03"/>
    <w:rsid w:val="00DE2B69"/>
    <w:rsid w:val="00DE3AD9"/>
    <w:rsid w:val="00DF0DFB"/>
    <w:rsid w:val="00DF16F6"/>
    <w:rsid w:val="00E00280"/>
    <w:rsid w:val="00E011AE"/>
    <w:rsid w:val="00E03EBB"/>
    <w:rsid w:val="00E04025"/>
    <w:rsid w:val="00E07156"/>
    <w:rsid w:val="00E11DDC"/>
    <w:rsid w:val="00E1215C"/>
    <w:rsid w:val="00E208CC"/>
    <w:rsid w:val="00E20B62"/>
    <w:rsid w:val="00E24C96"/>
    <w:rsid w:val="00E27B28"/>
    <w:rsid w:val="00E304D3"/>
    <w:rsid w:val="00E36C3C"/>
    <w:rsid w:val="00E41370"/>
    <w:rsid w:val="00E44760"/>
    <w:rsid w:val="00E47B3E"/>
    <w:rsid w:val="00E519D3"/>
    <w:rsid w:val="00E52C5C"/>
    <w:rsid w:val="00E54C12"/>
    <w:rsid w:val="00E57AEB"/>
    <w:rsid w:val="00E6459C"/>
    <w:rsid w:val="00E65C63"/>
    <w:rsid w:val="00E67BFE"/>
    <w:rsid w:val="00E705AE"/>
    <w:rsid w:val="00E71831"/>
    <w:rsid w:val="00E71C0A"/>
    <w:rsid w:val="00E7508E"/>
    <w:rsid w:val="00E77738"/>
    <w:rsid w:val="00E779CE"/>
    <w:rsid w:val="00E80BE8"/>
    <w:rsid w:val="00E81FB0"/>
    <w:rsid w:val="00E83232"/>
    <w:rsid w:val="00E90278"/>
    <w:rsid w:val="00E95695"/>
    <w:rsid w:val="00E95CB3"/>
    <w:rsid w:val="00EA6885"/>
    <w:rsid w:val="00EB12CC"/>
    <w:rsid w:val="00EB52B6"/>
    <w:rsid w:val="00EC05F3"/>
    <w:rsid w:val="00EC0D4B"/>
    <w:rsid w:val="00EC20A3"/>
    <w:rsid w:val="00EC4579"/>
    <w:rsid w:val="00EC491D"/>
    <w:rsid w:val="00EC64B9"/>
    <w:rsid w:val="00EC6513"/>
    <w:rsid w:val="00ED70FC"/>
    <w:rsid w:val="00EE011E"/>
    <w:rsid w:val="00EE23BB"/>
    <w:rsid w:val="00EE3251"/>
    <w:rsid w:val="00EE3BF0"/>
    <w:rsid w:val="00EE67E0"/>
    <w:rsid w:val="00EF401F"/>
    <w:rsid w:val="00F00BDE"/>
    <w:rsid w:val="00F00DD0"/>
    <w:rsid w:val="00F01B85"/>
    <w:rsid w:val="00F021FC"/>
    <w:rsid w:val="00F06C74"/>
    <w:rsid w:val="00F133E3"/>
    <w:rsid w:val="00F165D6"/>
    <w:rsid w:val="00F17266"/>
    <w:rsid w:val="00F21A40"/>
    <w:rsid w:val="00F26089"/>
    <w:rsid w:val="00F30444"/>
    <w:rsid w:val="00F35049"/>
    <w:rsid w:val="00F3575C"/>
    <w:rsid w:val="00F437CC"/>
    <w:rsid w:val="00F44544"/>
    <w:rsid w:val="00F52F8B"/>
    <w:rsid w:val="00F54EFD"/>
    <w:rsid w:val="00F55430"/>
    <w:rsid w:val="00F6685B"/>
    <w:rsid w:val="00F66B4C"/>
    <w:rsid w:val="00F74505"/>
    <w:rsid w:val="00F7644F"/>
    <w:rsid w:val="00F83763"/>
    <w:rsid w:val="00F841AE"/>
    <w:rsid w:val="00F85B42"/>
    <w:rsid w:val="00F94EBE"/>
    <w:rsid w:val="00FA215D"/>
    <w:rsid w:val="00FA7AE5"/>
    <w:rsid w:val="00FB310E"/>
    <w:rsid w:val="00FB3153"/>
    <w:rsid w:val="00FB7634"/>
    <w:rsid w:val="00FC0FE6"/>
    <w:rsid w:val="00FC38A7"/>
    <w:rsid w:val="00FC4558"/>
    <w:rsid w:val="00FC5709"/>
    <w:rsid w:val="00FC62E2"/>
    <w:rsid w:val="00FC66CE"/>
    <w:rsid w:val="00FD03FA"/>
    <w:rsid w:val="00FD14BC"/>
    <w:rsid w:val="00FD6D33"/>
    <w:rsid w:val="00FD6FFF"/>
    <w:rsid w:val="00FF09A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  <w14:docId w14:val="57154BD4"/>
  <w15:docId w15:val="{416A0C8A-C5AA-4B75-8F79-7CD54D2D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F0C42"/>
    <w:pPr>
      <w:ind w:firstLine="567"/>
    </w:pPr>
    <w:rPr>
      <w:sz w:val="28"/>
    </w:rPr>
  </w:style>
  <w:style w:type="paragraph" w:styleId="1">
    <w:name w:val="heading 1"/>
    <w:basedOn w:val="a0"/>
    <w:next w:val="a0"/>
    <w:link w:val="10"/>
    <w:qFormat/>
    <w:rsid w:val="006F0C42"/>
    <w:pPr>
      <w:numPr>
        <w:numId w:val="1"/>
      </w:numPr>
      <w:spacing w:before="240" w:after="240"/>
      <w:ind w:firstLine="0"/>
      <w:jc w:val="center"/>
      <w:outlineLvl w:val="0"/>
    </w:pPr>
    <w:rPr>
      <w:b/>
      <w:caps/>
      <w:kern w:val="28"/>
    </w:rPr>
  </w:style>
  <w:style w:type="paragraph" w:styleId="2">
    <w:name w:val="heading 2"/>
    <w:basedOn w:val="a0"/>
    <w:next w:val="a0"/>
    <w:link w:val="20"/>
    <w:qFormat/>
    <w:rsid w:val="006F0C42"/>
    <w:pPr>
      <w:numPr>
        <w:ilvl w:val="1"/>
        <w:numId w:val="1"/>
      </w:numPr>
      <w:spacing w:before="240" w:after="120"/>
      <w:ind w:firstLine="0"/>
      <w:outlineLvl w:val="1"/>
    </w:pPr>
  </w:style>
  <w:style w:type="paragraph" w:styleId="3">
    <w:name w:val="heading 3"/>
    <w:basedOn w:val="a0"/>
    <w:next w:val="a0"/>
    <w:link w:val="30"/>
    <w:qFormat/>
    <w:rsid w:val="006F0C42"/>
    <w:pPr>
      <w:numPr>
        <w:ilvl w:val="2"/>
        <w:numId w:val="1"/>
      </w:numPr>
      <w:spacing w:before="240" w:after="60"/>
      <w:ind w:firstLine="0"/>
      <w:outlineLvl w:val="2"/>
    </w:pPr>
  </w:style>
  <w:style w:type="paragraph" w:styleId="4">
    <w:name w:val="heading 4"/>
    <w:basedOn w:val="a0"/>
    <w:next w:val="a0"/>
    <w:link w:val="40"/>
    <w:qFormat/>
    <w:rsid w:val="006F0C42"/>
    <w:pPr>
      <w:keepNext/>
      <w:numPr>
        <w:ilvl w:val="3"/>
        <w:numId w:val="1"/>
      </w:numPr>
      <w:spacing w:before="120" w:after="120"/>
      <w:ind w:firstLine="0"/>
      <w:outlineLvl w:val="3"/>
    </w:pPr>
  </w:style>
  <w:style w:type="paragraph" w:styleId="5">
    <w:name w:val="heading 5"/>
    <w:basedOn w:val="a0"/>
    <w:next w:val="a0"/>
    <w:link w:val="50"/>
    <w:qFormat/>
    <w:rsid w:val="006F0C42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link w:val="60"/>
    <w:qFormat/>
    <w:rsid w:val="006F0C42"/>
    <w:pPr>
      <w:numPr>
        <w:ilvl w:val="5"/>
        <w:numId w:val="1"/>
      </w:numPr>
      <w:spacing w:before="240" w:after="60"/>
      <w:ind w:firstLine="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6F0C42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link w:val="80"/>
    <w:qFormat/>
    <w:rsid w:val="006F0C42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link w:val="90"/>
    <w:qFormat/>
    <w:rsid w:val="006F0C42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F0C42"/>
    <w:pPr>
      <w:tabs>
        <w:tab w:val="center" w:pos="4819"/>
        <w:tab w:val="right" w:pos="9071"/>
      </w:tabs>
    </w:pPr>
  </w:style>
  <w:style w:type="paragraph" w:styleId="a6">
    <w:name w:val="footer"/>
    <w:basedOn w:val="a0"/>
    <w:link w:val="a7"/>
    <w:uiPriority w:val="99"/>
    <w:rsid w:val="006F0C42"/>
    <w:pPr>
      <w:tabs>
        <w:tab w:val="center" w:pos="4536"/>
        <w:tab w:val="right" w:pos="9072"/>
      </w:tabs>
    </w:pPr>
  </w:style>
  <w:style w:type="character" w:styleId="a8">
    <w:name w:val="annotation reference"/>
    <w:semiHidden/>
    <w:rsid w:val="006F0C42"/>
    <w:rPr>
      <w:sz w:val="16"/>
    </w:rPr>
  </w:style>
  <w:style w:type="paragraph" w:customStyle="1" w:styleId="a9">
    <w:name w:val="ПолеТема"/>
    <w:rsid w:val="006F0C42"/>
    <w:rPr>
      <w:sz w:val="28"/>
    </w:rPr>
  </w:style>
  <w:style w:type="paragraph" w:customStyle="1" w:styleId="aa">
    <w:name w:val="ПолеКому"/>
    <w:rsid w:val="006F0C42"/>
    <w:rPr>
      <w:noProof/>
      <w:sz w:val="24"/>
    </w:rPr>
  </w:style>
  <w:style w:type="paragraph" w:customStyle="1" w:styleId="ab">
    <w:name w:val="ТекстПисьма"/>
    <w:basedOn w:val="a0"/>
    <w:rsid w:val="006F0C42"/>
    <w:pPr>
      <w:framePr w:w="10048" w:h="6214" w:hSpace="141" w:wrap="around" w:vAnchor="text" w:hAnchor="page" w:x="1276" w:y="5029"/>
      <w:ind w:firstLine="709"/>
    </w:pPr>
    <w:rPr>
      <w:sz w:val="24"/>
    </w:rPr>
  </w:style>
  <w:style w:type="paragraph" w:customStyle="1" w:styleId="ac">
    <w:name w:val="ПолеПодпись"/>
    <w:basedOn w:val="a0"/>
    <w:rsid w:val="006F0C42"/>
    <w:pPr>
      <w:tabs>
        <w:tab w:val="right" w:pos="9072"/>
      </w:tabs>
      <w:jc w:val="both"/>
    </w:pPr>
    <w:rPr>
      <w:sz w:val="24"/>
    </w:rPr>
  </w:style>
  <w:style w:type="paragraph" w:styleId="ad">
    <w:name w:val="annotation text"/>
    <w:basedOn w:val="a0"/>
    <w:link w:val="21"/>
    <w:uiPriority w:val="99"/>
    <w:rsid w:val="006F0C42"/>
  </w:style>
  <w:style w:type="paragraph" w:customStyle="1" w:styleId="11">
    <w:name w:val="Подпись1"/>
    <w:basedOn w:val="a0"/>
    <w:rsid w:val="006F0C42"/>
    <w:pPr>
      <w:tabs>
        <w:tab w:val="right" w:pos="9072"/>
      </w:tabs>
    </w:pPr>
  </w:style>
  <w:style w:type="character" w:styleId="ae">
    <w:name w:val="page number"/>
    <w:rsid w:val="006F0C42"/>
    <w:rPr>
      <w:rFonts w:ascii="Times New Roman" w:hAnsi="Times New Roman"/>
      <w:sz w:val="18"/>
    </w:rPr>
  </w:style>
  <w:style w:type="paragraph" w:customStyle="1" w:styleId="af">
    <w:name w:val="ШапкаПисьма"/>
    <w:rsid w:val="006F0C42"/>
    <w:pPr>
      <w:jc w:val="center"/>
    </w:pPr>
    <w:rPr>
      <w:b/>
      <w:noProof/>
      <w:sz w:val="28"/>
    </w:rPr>
  </w:style>
  <w:style w:type="paragraph" w:styleId="af0">
    <w:name w:val="List Bullet"/>
    <w:basedOn w:val="a0"/>
    <w:rsid w:val="006F0C42"/>
    <w:pPr>
      <w:ind w:left="283" w:hanging="283"/>
    </w:pPr>
    <w:rPr>
      <w:sz w:val="20"/>
    </w:rPr>
  </w:style>
  <w:style w:type="paragraph" w:styleId="31">
    <w:name w:val="List Bullet 3"/>
    <w:basedOn w:val="a0"/>
    <w:rsid w:val="006F0C42"/>
    <w:pPr>
      <w:ind w:left="1080" w:hanging="360"/>
    </w:pPr>
    <w:rPr>
      <w:sz w:val="20"/>
    </w:rPr>
  </w:style>
  <w:style w:type="paragraph" w:styleId="af1">
    <w:name w:val="List Number"/>
    <w:basedOn w:val="a0"/>
    <w:rsid w:val="006F0C42"/>
    <w:pPr>
      <w:ind w:left="360" w:hanging="360"/>
    </w:pPr>
    <w:rPr>
      <w:sz w:val="20"/>
    </w:rPr>
  </w:style>
  <w:style w:type="paragraph" w:styleId="22">
    <w:name w:val="List Number 2"/>
    <w:basedOn w:val="a0"/>
    <w:rsid w:val="006F0C42"/>
    <w:pPr>
      <w:ind w:left="720" w:hanging="360"/>
    </w:pPr>
    <w:rPr>
      <w:sz w:val="20"/>
    </w:rPr>
  </w:style>
  <w:style w:type="paragraph" w:styleId="32">
    <w:name w:val="List Number 3"/>
    <w:basedOn w:val="a0"/>
    <w:rsid w:val="006F0C42"/>
    <w:pPr>
      <w:ind w:left="849" w:hanging="283"/>
    </w:pPr>
    <w:rPr>
      <w:sz w:val="20"/>
    </w:rPr>
  </w:style>
  <w:style w:type="paragraph" w:styleId="af2">
    <w:name w:val="List"/>
    <w:basedOn w:val="a0"/>
    <w:rsid w:val="006F0C42"/>
    <w:pPr>
      <w:tabs>
        <w:tab w:val="left" w:pos="1134"/>
      </w:tabs>
      <w:ind w:left="1134" w:hanging="1134"/>
    </w:pPr>
    <w:rPr>
      <w:sz w:val="20"/>
    </w:rPr>
  </w:style>
  <w:style w:type="paragraph" w:customStyle="1" w:styleId="af3">
    <w:name w:val="Сод_обычный"/>
    <w:basedOn w:val="a0"/>
    <w:rsid w:val="00285B3F"/>
    <w:pPr>
      <w:ind w:firstLine="680"/>
      <w:jc w:val="both"/>
    </w:pPr>
    <w:rPr>
      <w:sz w:val="24"/>
    </w:rPr>
  </w:style>
  <w:style w:type="paragraph" w:customStyle="1" w:styleId="af4">
    <w:name w:val="ПолеНомер"/>
    <w:basedOn w:val="a0"/>
    <w:rsid w:val="006F0C42"/>
    <w:pPr>
      <w:ind w:firstLine="0"/>
    </w:pPr>
  </w:style>
  <w:style w:type="paragraph" w:customStyle="1" w:styleId="af5">
    <w:name w:val="ПолеДата"/>
    <w:basedOn w:val="af4"/>
    <w:rsid w:val="006F0C42"/>
    <w:pPr>
      <w:jc w:val="right"/>
    </w:pPr>
  </w:style>
  <w:style w:type="paragraph" w:styleId="af6">
    <w:name w:val="Body Text Indent"/>
    <w:basedOn w:val="a0"/>
    <w:link w:val="af7"/>
    <w:rsid w:val="006F0C42"/>
    <w:pPr>
      <w:spacing w:after="120"/>
      <w:ind w:left="283"/>
    </w:pPr>
  </w:style>
  <w:style w:type="paragraph" w:styleId="23">
    <w:name w:val="Body Text 2"/>
    <w:basedOn w:val="a0"/>
    <w:link w:val="24"/>
    <w:rsid w:val="006F0C42"/>
    <w:pPr>
      <w:spacing w:after="120" w:line="480" w:lineRule="auto"/>
    </w:pPr>
  </w:style>
  <w:style w:type="paragraph" w:styleId="af8">
    <w:name w:val="Balloon Text"/>
    <w:basedOn w:val="a0"/>
    <w:link w:val="af9"/>
    <w:uiPriority w:val="99"/>
    <w:rsid w:val="00C0135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C0135E"/>
    <w:rPr>
      <w:rFonts w:ascii="Tahoma" w:hAnsi="Tahoma" w:cs="Tahoma"/>
      <w:sz w:val="16"/>
      <w:szCs w:val="16"/>
    </w:rPr>
  </w:style>
  <w:style w:type="paragraph" w:styleId="25">
    <w:name w:val="Body Text Indent 2"/>
    <w:basedOn w:val="a0"/>
    <w:link w:val="26"/>
    <w:rsid w:val="00C0135E"/>
    <w:pPr>
      <w:ind w:firstLine="426"/>
      <w:jc w:val="both"/>
    </w:pPr>
    <w:rPr>
      <w:sz w:val="24"/>
    </w:rPr>
  </w:style>
  <w:style w:type="character" w:customStyle="1" w:styleId="26">
    <w:name w:val="Основной текст с отступом 2 Знак"/>
    <w:basedOn w:val="a1"/>
    <w:link w:val="25"/>
    <w:rsid w:val="00C0135E"/>
    <w:rPr>
      <w:sz w:val="24"/>
    </w:rPr>
  </w:style>
  <w:style w:type="character" w:customStyle="1" w:styleId="10">
    <w:name w:val="Заголовок 1 Знак"/>
    <w:link w:val="1"/>
    <w:rsid w:val="00C0135E"/>
    <w:rPr>
      <w:b/>
      <w:caps/>
      <w:kern w:val="28"/>
      <w:sz w:val="28"/>
    </w:rPr>
  </w:style>
  <w:style w:type="character" w:customStyle="1" w:styleId="20">
    <w:name w:val="Заголовок 2 Знак"/>
    <w:link w:val="2"/>
    <w:rsid w:val="00C0135E"/>
    <w:rPr>
      <w:sz w:val="28"/>
    </w:rPr>
  </w:style>
  <w:style w:type="character" w:customStyle="1" w:styleId="30">
    <w:name w:val="Заголовок 3 Знак"/>
    <w:link w:val="3"/>
    <w:rsid w:val="00C0135E"/>
    <w:rPr>
      <w:sz w:val="28"/>
    </w:rPr>
  </w:style>
  <w:style w:type="character" w:customStyle="1" w:styleId="40">
    <w:name w:val="Заголовок 4 Знак"/>
    <w:link w:val="4"/>
    <w:rsid w:val="00C0135E"/>
    <w:rPr>
      <w:sz w:val="28"/>
    </w:rPr>
  </w:style>
  <w:style w:type="character" w:customStyle="1" w:styleId="50">
    <w:name w:val="Заголовок 5 Знак"/>
    <w:link w:val="5"/>
    <w:rsid w:val="00C0135E"/>
    <w:rPr>
      <w:rFonts w:ascii="Arial" w:hAnsi="Arial"/>
      <w:sz w:val="22"/>
    </w:rPr>
  </w:style>
  <w:style w:type="character" w:customStyle="1" w:styleId="60">
    <w:name w:val="Заголовок 6 Знак"/>
    <w:link w:val="6"/>
    <w:rsid w:val="00C0135E"/>
    <w:rPr>
      <w:i/>
      <w:sz w:val="22"/>
    </w:rPr>
  </w:style>
  <w:style w:type="character" w:customStyle="1" w:styleId="70">
    <w:name w:val="Заголовок 7 Знак"/>
    <w:link w:val="7"/>
    <w:rsid w:val="00C0135E"/>
    <w:rPr>
      <w:rFonts w:ascii="Arial" w:hAnsi="Arial"/>
    </w:rPr>
  </w:style>
  <w:style w:type="character" w:customStyle="1" w:styleId="80">
    <w:name w:val="Заголовок 8 Знак"/>
    <w:link w:val="8"/>
    <w:rsid w:val="00C0135E"/>
    <w:rPr>
      <w:rFonts w:ascii="Arial" w:hAnsi="Arial"/>
      <w:i/>
    </w:rPr>
  </w:style>
  <w:style w:type="character" w:customStyle="1" w:styleId="90">
    <w:name w:val="Заголовок 9 Знак"/>
    <w:link w:val="9"/>
    <w:rsid w:val="00C0135E"/>
    <w:rPr>
      <w:rFonts w:ascii="Arial" w:hAnsi="Arial"/>
      <w:b/>
      <w:i/>
      <w:sz w:val="18"/>
    </w:rPr>
  </w:style>
  <w:style w:type="paragraph" w:styleId="afa">
    <w:name w:val="List Paragraph"/>
    <w:basedOn w:val="a0"/>
    <w:uiPriority w:val="34"/>
    <w:qFormat/>
    <w:rsid w:val="00C0135E"/>
    <w:pPr>
      <w:ind w:left="720" w:firstLine="0"/>
      <w:contextualSpacing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link w:val="ConsPlusNormal0"/>
    <w:rsid w:val="00C0135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C0135E"/>
    <w:rPr>
      <w:sz w:val="28"/>
      <w:szCs w:val="28"/>
    </w:rPr>
  </w:style>
  <w:style w:type="paragraph" w:customStyle="1" w:styleId="ConsPlusTitle">
    <w:name w:val="ConsPlusTitle"/>
    <w:rsid w:val="00C013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b">
    <w:name w:val="No Spacing"/>
    <w:basedOn w:val="a0"/>
    <w:qFormat/>
    <w:rsid w:val="00C0135E"/>
    <w:pPr>
      <w:ind w:firstLine="0"/>
    </w:pPr>
    <w:rPr>
      <w:rFonts w:ascii="Calibri" w:hAnsi="Calibri"/>
      <w:sz w:val="24"/>
      <w:szCs w:val="32"/>
    </w:rPr>
  </w:style>
  <w:style w:type="paragraph" w:customStyle="1" w:styleId="ConsPlusTitlePage">
    <w:name w:val="ConsPlusTitlePage"/>
    <w:rsid w:val="00C0135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5">
    <w:name w:val="Верхний колонтитул Знак"/>
    <w:link w:val="a4"/>
    <w:uiPriority w:val="99"/>
    <w:rsid w:val="00C0135E"/>
    <w:rPr>
      <w:sz w:val="28"/>
    </w:rPr>
  </w:style>
  <w:style w:type="character" w:customStyle="1" w:styleId="blk">
    <w:name w:val="blk"/>
    <w:basedOn w:val="a1"/>
    <w:rsid w:val="00C0135E"/>
  </w:style>
  <w:style w:type="character" w:customStyle="1" w:styleId="a7">
    <w:name w:val="Нижний колонтитул Знак"/>
    <w:link w:val="a6"/>
    <w:uiPriority w:val="99"/>
    <w:rsid w:val="00C0135E"/>
    <w:rPr>
      <w:sz w:val="28"/>
    </w:rPr>
  </w:style>
  <w:style w:type="table" w:styleId="afc">
    <w:name w:val="Table Grid"/>
    <w:basedOn w:val="a2"/>
    <w:rsid w:val="00C01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Текст примечания Знак"/>
    <w:uiPriority w:val="99"/>
    <w:rsid w:val="00C0135E"/>
    <w:rPr>
      <w:sz w:val="28"/>
    </w:rPr>
  </w:style>
  <w:style w:type="character" w:customStyle="1" w:styleId="12">
    <w:name w:val="Текст примечания Знак1"/>
    <w:uiPriority w:val="99"/>
    <w:rsid w:val="00C0135E"/>
    <w:rPr>
      <w:sz w:val="20"/>
      <w:szCs w:val="20"/>
    </w:rPr>
  </w:style>
  <w:style w:type="character" w:customStyle="1" w:styleId="af7">
    <w:name w:val="Основной текст с отступом Знак"/>
    <w:link w:val="af6"/>
    <w:rsid w:val="00C0135E"/>
    <w:rPr>
      <w:sz w:val="28"/>
    </w:rPr>
  </w:style>
  <w:style w:type="character" w:customStyle="1" w:styleId="24">
    <w:name w:val="Основной текст 2 Знак"/>
    <w:link w:val="23"/>
    <w:rsid w:val="00C0135E"/>
    <w:rPr>
      <w:sz w:val="28"/>
    </w:rPr>
  </w:style>
  <w:style w:type="paragraph" w:customStyle="1" w:styleId="ConsNormal">
    <w:name w:val="ConsNormal"/>
    <w:rsid w:val="00C0135E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135E"/>
    <w:pPr>
      <w:autoSpaceDE w:val="0"/>
      <w:autoSpaceDN w:val="0"/>
    </w:pPr>
    <w:rPr>
      <w:rFonts w:ascii="Courier New" w:hAnsi="Courier New" w:cs="Courier New"/>
    </w:rPr>
  </w:style>
  <w:style w:type="character" w:customStyle="1" w:styleId="27">
    <w:name w:val="Цитата 2 Знак"/>
    <w:link w:val="28"/>
    <w:uiPriority w:val="29"/>
    <w:rsid w:val="00C0135E"/>
    <w:rPr>
      <w:i/>
      <w:sz w:val="24"/>
      <w:szCs w:val="24"/>
    </w:rPr>
  </w:style>
  <w:style w:type="paragraph" w:styleId="28">
    <w:name w:val="Quote"/>
    <w:basedOn w:val="a0"/>
    <w:next w:val="a0"/>
    <w:link w:val="27"/>
    <w:uiPriority w:val="29"/>
    <w:qFormat/>
    <w:rsid w:val="00C0135E"/>
    <w:pPr>
      <w:ind w:firstLine="0"/>
    </w:pPr>
    <w:rPr>
      <w:i/>
      <w:sz w:val="24"/>
      <w:szCs w:val="24"/>
    </w:rPr>
  </w:style>
  <w:style w:type="character" w:customStyle="1" w:styleId="210">
    <w:name w:val="Цитата 2 Знак1"/>
    <w:basedOn w:val="a1"/>
    <w:uiPriority w:val="29"/>
    <w:rsid w:val="00C0135E"/>
    <w:rPr>
      <w:i/>
      <w:iCs/>
      <w:color w:val="000000" w:themeColor="text1"/>
      <w:sz w:val="28"/>
    </w:rPr>
  </w:style>
  <w:style w:type="paragraph" w:customStyle="1" w:styleId="afe">
    <w:basedOn w:val="a0"/>
    <w:next w:val="a0"/>
    <w:uiPriority w:val="10"/>
    <w:qFormat/>
    <w:rsid w:val="00C0135E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Заголовок Знак"/>
    <w:link w:val="aff0"/>
    <w:rsid w:val="00C0135E"/>
    <w:rPr>
      <w:rFonts w:ascii="Cambria" w:hAnsi="Cambria"/>
      <w:b/>
      <w:bCs/>
      <w:kern w:val="28"/>
      <w:sz w:val="32"/>
      <w:szCs w:val="32"/>
    </w:rPr>
  </w:style>
  <w:style w:type="paragraph" w:styleId="aff1">
    <w:name w:val="Subtitle"/>
    <w:basedOn w:val="a0"/>
    <w:next w:val="a0"/>
    <w:link w:val="aff2"/>
    <w:uiPriority w:val="11"/>
    <w:qFormat/>
    <w:rsid w:val="00C0135E"/>
    <w:pPr>
      <w:spacing w:after="60"/>
      <w:ind w:firstLine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Подзаголовок Знак"/>
    <w:basedOn w:val="a1"/>
    <w:link w:val="aff1"/>
    <w:uiPriority w:val="11"/>
    <w:rsid w:val="00C0135E"/>
    <w:rPr>
      <w:rFonts w:ascii="Cambria" w:hAnsi="Cambria"/>
      <w:sz w:val="24"/>
      <w:szCs w:val="24"/>
    </w:rPr>
  </w:style>
  <w:style w:type="character" w:styleId="aff3">
    <w:name w:val="Strong"/>
    <w:uiPriority w:val="22"/>
    <w:qFormat/>
    <w:rsid w:val="00C0135E"/>
    <w:rPr>
      <w:b/>
      <w:bCs/>
    </w:rPr>
  </w:style>
  <w:style w:type="character" w:styleId="aff4">
    <w:name w:val="Emphasis"/>
    <w:uiPriority w:val="20"/>
    <w:qFormat/>
    <w:rsid w:val="00C0135E"/>
    <w:rPr>
      <w:rFonts w:ascii="Calibri" w:hAnsi="Calibri"/>
      <w:b/>
      <w:i/>
      <w:iCs/>
    </w:rPr>
  </w:style>
  <w:style w:type="paragraph" w:styleId="aff5">
    <w:name w:val="Intense Quote"/>
    <w:basedOn w:val="a0"/>
    <w:next w:val="a0"/>
    <w:link w:val="aff6"/>
    <w:uiPriority w:val="30"/>
    <w:qFormat/>
    <w:rsid w:val="00C0135E"/>
    <w:pPr>
      <w:ind w:left="720" w:right="720" w:firstLine="0"/>
    </w:pPr>
    <w:rPr>
      <w:rFonts w:ascii="Calibri" w:hAnsi="Calibri"/>
      <w:b/>
      <w:i/>
      <w:sz w:val="24"/>
      <w:szCs w:val="22"/>
    </w:rPr>
  </w:style>
  <w:style w:type="character" w:customStyle="1" w:styleId="aff6">
    <w:name w:val="Выделенная цитата Знак"/>
    <w:basedOn w:val="a1"/>
    <w:link w:val="aff5"/>
    <w:uiPriority w:val="30"/>
    <w:rsid w:val="00C0135E"/>
    <w:rPr>
      <w:rFonts w:ascii="Calibri" w:hAnsi="Calibri"/>
      <w:b/>
      <w:i/>
      <w:sz w:val="24"/>
      <w:szCs w:val="22"/>
    </w:rPr>
  </w:style>
  <w:style w:type="character" w:styleId="aff7">
    <w:name w:val="Subtle Emphasis"/>
    <w:uiPriority w:val="19"/>
    <w:qFormat/>
    <w:rsid w:val="00C0135E"/>
    <w:rPr>
      <w:i/>
      <w:color w:val="5A5A5A"/>
    </w:rPr>
  </w:style>
  <w:style w:type="character" w:styleId="aff8">
    <w:name w:val="Intense Emphasis"/>
    <w:uiPriority w:val="21"/>
    <w:qFormat/>
    <w:rsid w:val="00C0135E"/>
    <w:rPr>
      <w:b/>
      <w:i/>
      <w:sz w:val="24"/>
      <w:szCs w:val="24"/>
      <w:u w:val="single"/>
    </w:rPr>
  </w:style>
  <w:style w:type="character" w:styleId="aff9">
    <w:name w:val="Subtle Reference"/>
    <w:uiPriority w:val="31"/>
    <w:qFormat/>
    <w:rsid w:val="00C0135E"/>
    <w:rPr>
      <w:sz w:val="24"/>
      <w:szCs w:val="24"/>
      <w:u w:val="single"/>
    </w:rPr>
  </w:style>
  <w:style w:type="character" w:styleId="affa">
    <w:name w:val="Intense Reference"/>
    <w:uiPriority w:val="32"/>
    <w:qFormat/>
    <w:rsid w:val="00C0135E"/>
    <w:rPr>
      <w:b/>
      <w:sz w:val="24"/>
      <w:u w:val="single"/>
    </w:rPr>
  </w:style>
  <w:style w:type="character" w:styleId="affb">
    <w:name w:val="Book Title"/>
    <w:uiPriority w:val="33"/>
    <w:qFormat/>
    <w:rsid w:val="00C0135E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0"/>
    <w:uiPriority w:val="39"/>
    <w:semiHidden/>
    <w:unhideWhenUsed/>
    <w:qFormat/>
    <w:rsid w:val="00C0135E"/>
    <w:pPr>
      <w:keepNext/>
      <w:numPr>
        <w:numId w:val="0"/>
      </w:numPr>
      <w:spacing w:after="60"/>
      <w:jc w:val="left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character" w:styleId="affd">
    <w:name w:val="Hyperlink"/>
    <w:uiPriority w:val="99"/>
    <w:unhideWhenUsed/>
    <w:rsid w:val="00C0135E"/>
    <w:rPr>
      <w:color w:val="0000FF"/>
      <w:u w:val="single"/>
    </w:rPr>
  </w:style>
  <w:style w:type="paragraph" w:styleId="affe">
    <w:name w:val="Body Text"/>
    <w:basedOn w:val="a0"/>
    <w:link w:val="afff"/>
    <w:rsid w:val="00C0135E"/>
    <w:pPr>
      <w:ind w:firstLine="0"/>
      <w:jc w:val="both"/>
    </w:pPr>
    <w:rPr>
      <w:sz w:val="24"/>
    </w:rPr>
  </w:style>
  <w:style w:type="character" w:customStyle="1" w:styleId="afff">
    <w:name w:val="Основной текст Знак"/>
    <w:basedOn w:val="a1"/>
    <w:link w:val="affe"/>
    <w:rsid w:val="00C0135E"/>
    <w:rPr>
      <w:sz w:val="24"/>
    </w:rPr>
  </w:style>
  <w:style w:type="paragraph" w:customStyle="1" w:styleId="29">
    <w:name w:val="Знак Знак2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urier14">
    <w:name w:val="Courier14"/>
    <w:basedOn w:val="a0"/>
    <w:rsid w:val="00C0135E"/>
    <w:pPr>
      <w:ind w:firstLine="851"/>
      <w:jc w:val="both"/>
    </w:pPr>
    <w:rPr>
      <w:rFonts w:ascii="Courier New" w:hAnsi="Courier New" w:cs="Courier New"/>
      <w:szCs w:val="28"/>
    </w:rPr>
  </w:style>
  <w:style w:type="character" w:customStyle="1" w:styleId="afff0">
    <w:name w:val="Название Знак"/>
    <w:rsid w:val="00C013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C0135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Times12">
    <w:name w:val="Times12"/>
    <w:basedOn w:val="a0"/>
    <w:rsid w:val="00C0135E"/>
    <w:pPr>
      <w:ind w:firstLine="851"/>
      <w:jc w:val="both"/>
    </w:pPr>
    <w:rPr>
      <w:sz w:val="24"/>
      <w:szCs w:val="24"/>
    </w:rPr>
  </w:style>
  <w:style w:type="paragraph" w:styleId="33">
    <w:name w:val="Body Text Indent 3"/>
    <w:basedOn w:val="a0"/>
    <w:link w:val="34"/>
    <w:rsid w:val="00C0135E"/>
    <w:pPr>
      <w:spacing w:line="360" w:lineRule="auto"/>
      <w:ind w:firstLine="284"/>
      <w:jc w:val="both"/>
    </w:pPr>
    <w:rPr>
      <w:szCs w:val="28"/>
    </w:rPr>
  </w:style>
  <w:style w:type="character" w:customStyle="1" w:styleId="34">
    <w:name w:val="Основной текст с отступом 3 Знак"/>
    <w:basedOn w:val="a1"/>
    <w:link w:val="33"/>
    <w:rsid w:val="00C0135E"/>
    <w:rPr>
      <w:sz w:val="28"/>
      <w:szCs w:val="28"/>
    </w:rPr>
  </w:style>
  <w:style w:type="paragraph" w:styleId="35">
    <w:name w:val="Body Text 3"/>
    <w:basedOn w:val="a0"/>
    <w:link w:val="36"/>
    <w:rsid w:val="00C0135E"/>
    <w:pPr>
      <w:ind w:firstLine="0"/>
      <w:jc w:val="center"/>
    </w:pPr>
    <w:rPr>
      <w:b/>
      <w:bCs/>
      <w:szCs w:val="28"/>
    </w:rPr>
  </w:style>
  <w:style w:type="character" w:customStyle="1" w:styleId="36">
    <w:name w:val="Основной текст 3 Знак"/>
    <w:basedOn w:val="a1"/>
    <w:link w:val="35"/>
    <w:rsid w:val="00C0135E"/>
    <w:rPr>
      <w:b/>
      <w:bCs/>
      <w:sz w:val="28"/>
      <w:szCs w:val="28"/>
    </w:rPr>
  </w:style>
  <w:style w:type="paragraph" w:styleId="afff1">
    <w:name w:val="Plain Text"/>
    <w:basedOn w:val="a0"/>
    <w:link w:val="afff2"/>
    <w:rsid w:val="00C0135E"/>
    <w:pPr>
      <w:ind w:firstLine="0"/>
    </w:pPr>
    <w:rPr>
      <w:rFonts w:ascii="Courier New" w:hAnsi="Courier New"/>
      <w:sz w:val="20"/>
    </w:rPr>
  </w:style>
  <w:style w:type="character" w:customStyle="1" w:styleId="afff2">
    <w:name w:val="Текст Знак"/>
    <w:basedOn w:val="a1"/>
    <w:link w:val="afff1"/>
    <w:rsid w:val="00C0135E"/>
    <w:rPr>
      <w:rFonts w:ascii="Courier New" w:hAnsi="Courier New"/>
    </w:rPr>
  </w:style>
  <w:style w:type="paragraph" w:customStyle="1" w:styleId="Times14">
    <w:name w:val="Times14"/>
    <w:basedOn w:val="a0"/>
    <w:rsid w:val="00C0135E"/>
    <w:pPr>
      <w:ind w:firstLine="851"/>
      <w:jc w:val="both"/>
    </w:pPr>
    <w:rPr>
      <w:szCs w:val="28"/>
    </w:rPr>
  </w:style>
  <w:style w:type="paragraph" w:customStyle="1" w:styleId="Courier12">
    <w:name w:val="Courier12"/>
    <w:basedOn w:val="a0"/>
    <w:rsid w:val="00C0135E"/>
    <w:pPr>
      <w:ind w:firstLine="851"/>
      <w:jc w:val="both"/>
    </w:pPr>
    <w:rPr>
      <w:rFonts w:ascii="Courier New" w:hAnsi="Courier New" w:cs="Courier New"/>
      <w:sz w:val="24"/>
      <w:szCs w:val="24"/>
    </w:rPr>
  </w:style>
  <w:style w:type="paragraph" w:customStyle="1" w:styleId="Arial14">
    <w:name w:val="Arial14"/>
    <w:basedOn w:val="a0"/>
    <w:rsid w:val="00C0135E"/>
    <w:pPr>
      <w:ind w:firstLine="851"/>
      <w:jc w:val="both"/>
    </w:pPr>
    <w:rPr>
      <w:rFonts w:ascii="Arial" w:hAnsi="Arial" w:cs="Arial"/>
      <w:szCs w:val="28"/>
    </w:rPr>
  </w:style>
  <w:style w:type="paragraph" w:customStyle="1" w:styleId="Arial12">
    <w:name w:val="Arial12"/>
    <w:basedOn w:val="a0"/>
    <w:rsid w:val="00C0135E"/>
    <w:pPr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Знак Знак Знак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1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4">
    <w:name w:val="Знак1 Знак Знак Знак"/>
    <w:basedOn w:val="a0"/>
    <w:rsid w:val="00C0135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5">
    <w:name w:val="Знак1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2a">
    <w:name w:val="Знак Знак Знак2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afff4">
    <w:name w:val="Знак Знак Знак Знак Знак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37">
    <w:name w:val="Знак Знак Знак3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">
    <w:name w:val="Нумерованный абзац"/>
    <w:rsid w:val="00C0135E"/>
    <w:pPr>
      <w:numPr>
        <w:numId w:val="2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f5">
    <w:name w:val="Заголовок текста"/>
    <w:rsid w:val="00C0135E"/>
    <w:pPr>
      <w:spacing w:after="240"/>
      <w:jc w:val="center"/>
    </w:pPr>
    <w:rPr>
      <w:b/>
      <w:noProof/>
      <w:sz w:val="28"/>
    </w:rPr>
  </w:style>
  <w:style w:type="paragraph" w:customStyle="1" w:styleId="afff6">
    <w:name w:val="Текст постановления"/>
    <w:rsid w:val="00C0135E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afff7">
    <w:name w:val="Знак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C013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8">
    <w:name w:val="footnote text"/>
    <w:basedOn w:val="a0"/>
    <w:link w:val="afff9"/>
    <w:uiPriority w:val="99"/>
    <w:rsid w:val="00C0135E"/>
    <w:pPr>
      <w:ind w:firstLine="0"/>
    </w:pPr>
    <w:rPr>
      <w:sz w:val="20"/>
      <w:szCs w:val="24"/>
    </w:rPr>
  </w:style>
  <w:style w:type="character" w:customStyle="1" w:styleId="afff9">
    <w:name w:val="Текст сноски Знак"/>
    <w:basedOn w:val="a1"/>
    <w:link w:val="afff8"/>
    <w:uiPriority w:val="99"/>
    <w:rsid w:val="00C0135E"/>
    <w:rPr>
      <w:szCs w:val="24"/>
    </w:rPr>
  </w:style>
  <w:style w:type="paragraph" w:styleId="afffa">
    <w:name w:val="Document Map"/>
    <w:basedOn w:val="a0"/>
    <w:link w:val="afffb"/>
    <w:rsid w:val="00C0135E"/>
    <w:pPr>
      <w:shd w:val="clear" w:color="auto" w:fill="000080"/>
      <w:ind w:firstLine="0"/>
    </w:pPr>
    <w:rPr>
      <w:rFonts w:ascii="Tahoma" w:hAnsi="Tahoma"/>
      <w:sz w:val="24"/>
      <w:szCs w:val="24"/>
    </w:rPr>
  </w:style>
  <w:style w:type="character" w:customStyle="1" w:styleId="afffb">
    <w:name w:val="Схема документа Знак"/>
    <w:basedOn w:val="a1"/>
    <w:link w:val="afffa"/>
    <w:rsid w:val="00C0135E"/>
    <w:rPr>
      <w:rFonts w:ascii="Tahoma" w:hAnsi="Tahoma"/>
      <w:sz w:val="24"/>
      <w:szCs w:val="24"/>
      <w:shd w:val="clear" w:color="auto" w:fill="000080"/>
    </w:rPr>
  </w:style>
  <w:style w:type="paragraph" w:customStyle="1" w:styleId="Pro-Gramma">
    <w:name w:val="Pro-Gramma"/>
    <w:basedOn w:val="a0"/>
    <w:link w:val="Pro-Gramma0"/>
    <w:rsid w:val="00C0135E"/>
    <w:pPr>
      <w:spacing w:before="120" w:line="288" w:lineRule="auto"/>
      <w:ind w:left="1134" w:firstLine="0"/>
      <w:jc w:val="both"/>
    </w:pPr>
    <w:rPr>
      <w:rFonts w:ascii="Georgia" w:hAnsi="Georgia"/>
      <w:sz w:val="24"/>
      <w:szCs w:val="24"/>
      <w:lang w:eastAsia="en-US"/>
    </w:rPr>
  </w:style>
  <w:style w:type="character" w:customStyle="1" w:styleId="Pro-Gramma0">
    <w:name w:val="Pro-Gramma Знак"/>
    <w:link w:val="Pro-Gramma"/>
    <w:rsid w:val="00C0135E"/>
    <w:rPr>
      <w:rFonts w:ascii="Georgia" w:hAnsi="Georgia"/>
      <w:sz w:val="24"/>
      <w:szCs w:val="24"/>
      <w:lang w:eastAsia="en-US"/>
    </w:rPr>
  </w:style>
  <w:style w:type="paragraph" w:customStyle="1" w:styleId="110">
    <w:name w:val="Знак1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fc">
    <w:name w:val="Normal (Web)"/>
    <w:basedOn w:val="a0"/>
    <w:uiPriority w:val="99"/>
    <w:rsid w:val="00C0135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fffd">
    <w:name w:val="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c">
    <w:name w:val="Знак Знак2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character" w:styleId="afffe">
    <w:name w:val="FollowedHyperlink"/>
    <w:uiPriority w:val="99"/>
    <w:unhideWhenUsed/>
    <w:rsid w:val="00C0135E"/>
    <w:rPr>
      <w:color w:val="800080"/>
      <w:u w:val="single"/>
    </w:rPr>
  </w:style>
  <w:style w:type="paragraph" w:customStyle="1" w:styleId="211">
    <w:name w:val="Знак Знак2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7">
    <w:name w:val="Знак Знак Знак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8">
    <w:name w:val="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12">
    <w:name w:val="Знак Знак2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9">
    <w:name w:val="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ff">
    <w:name w:val="annotation subject"/>
    <w:basedOn w:val="ad"/>
    <w:next w:val="ad"/>
    <w:link w:val="affff0"/>
    <w:rsid w:val="00C0135E"/>
    <w:pPr>
      <w:ind w:firstLine="0"/>
    </w:pPr>
    <w:rPr>
      <w:rFonts w:ascii="Calibri" w:eastAsia="Calibri" w:hAnsi="Calibri"/>
      <w:b/>
      <w:bCs/>
      <w:lang w:val="en-US" w:eastAsia="en-US"/>
    </w:rPr>
  </w:style>
  <w:style w:type="character" w:customStyle="1" w:styleId="21">
    <w:name w:val="Текст примечания Знак2"/>
    <w:basedOn w:val="a1"/>
    <w:link w:val="ad"/>
    <w:uiPriority w:val="99"/>
    <w:rsid w:val="00C0135E"/>
    <w:rPr>
      <w:sz w:val="28"/>
    </w:rPr>
  </w:style>
  <w:style w:type="character" w:customStyle="1" w:styleId="affff0">
    <w:name w:val="Тема примечания Знак"/>
    <w:basedOn w:val="21"/>
    <w:link w:val="affff"/>
    <w:rsid w:val="00C0135E"/>
    <w:rPr>
      <w:rFonts w:ascii="Calibri" w:eastAsia="Calibri" w:hAnsi="Calibri"/>
      <w:b/>
      <w:bCs/>
      <w:sz w:val="28"/>
      <w:lang w:val="en-US" w:eastAsia="en-US"/>
    </w:rPr>
  </w:style>
  <w:style w:type="paragraph" w:customStyle="1" w:styleId="1a">
    <w:name w:val="Знак1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213">
    <w:name w:val="Основной текст 2 Знак1"/>
    <w:rsid w:val="00C0135E"/>
    <w:rPr>
      <w:rFonts w:ascii="Times New Roman" w:eastAsia="Times New Roman" w:hAnsi="Times New Roman"/>
      <w:sz w:val="28"/>
    </w:rPr>
  </w:style>
  <w:style w:type="paragraph" w:customStyle="1" w:styleId="71">
    <w:name w:val="Знак7 Знак Знак Знак Знак Знак Знак Знак Знак Знак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character" w:styleId="affff1">
    <w:name w:val="footnote reference"/>
    <w:rsid w:val="00C0135E"/>
    <w:rPr>
      <w:vertAlign w:val="superscript"/>
    </w:rPr>
  </w:style>
  <w:style w:type="paragraph" w:customStyle="1" w:styleId="affff2">
    <w:name w:val="Нормальный"/>
    <w:rsid w:val="00C0135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f3">
    <w:name w:val="Гипертекстовая ссылка"/>
    <w:uiPriority w:val="99"/>
    <w:rsid w:val="00C0135E"/>
    <w:rPr>
      <w:b/>
      <w:bCs/>
      <w:color w:val="106BBE"/>
    </w:rPr>
  </w:style>
  <w:style w:type="character" w:customStyle="1" w:styleId="apple-converted-space">
    <w:name w:val="apple-converted-space"/>
    <w:rsid w:val="00C0135E"/>
  </w:style>
  <w:style w:type="paragraph" w:customStyle="1" w:styleId="formattext">
    <w:name w:val="formattext"/>
    <w:basedOn w:val="a0"/>
    <w:rsid w:val="00C0135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C0135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f0">
    <w:name w:val="Title"/>
    <w:basedOn w:val="a0"/>
    <w:next w:val="a0"/>
    <w:link w:val="aff"/>
    <w:qFormat/>
    <w:rsid w:val="00C0135E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1b">
    <w:name w:val="Название Знак1"/>
    <w:basedOn w:val="a1"/>
    <w:rsid w:val="00C01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InternetLink">
    <w:name w:val="Internet Link"/>
    <w:rsid w:val="00460331"/>
    <w:rPr>
      <w:color w:val="0000FF"/>
      <w:u w:val="single"/>
    </w:rPr>
  </w:style>
  <w:style w:type="character" w:customStyle="1" w:styleId="1c">
    <w:name w:val="Неразрешенное упоминание1"/>
    <w:basedOn w:val="a1"/>
    <w:uiPriority w:val="99"/>
    <w:semiHidden/>
    <w:unhideWhenUsed/>
    <w:rsid w:val="00D74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lakhna.nobl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3.4\templdoc$\Templates\&#1056;&#1077;&#1096;&#1077;&#1085;&#1080;&#1077;%20&#1057;&#1086;&#1074;&#1077;&#1090;&#1072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Совета депутатов</Template>
  <TotalTime>136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решения земского собрания</vt:lpstr>
    </vt:vector>
  </TitlesOfParts>
  <Manager>Зам. начальника отдела</Manager>
  <Company>Администрация Балахны, Отдел по информатизации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решения земского собрания</dc:title>
  <dc:subject>Шаблоны документов</dc:subject>
  <dc:creator>Пономарева</dc:creator>
  <dc:description>Вер 0.00/26.05.98</dc:description>
  <cp:lastModifiedBy>Елетина Надежда Николаевна</cp:lastModifiedBy>
  <cp:revision>43</cp:revision>
  <cp:lastPrinted>2023-10-24T11:30:00Z</cp:lastPrinted>
  <dcterms:created xsi:type="dcterms:W3CDTF">2022-10-24T07:42:00Z</dcterms:created>
  <dcterms:modified xsi:type="dcterms:W3CDTF">2023-10-31T10:44:00Z</dcterms:modified>
</cp:coreProperties>
</file>