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66" w:rsidRPr="00C36C72" w:rsidRDefault="007D3666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2</w:t>
      </w:r>
    </w:p>
    <w:p w:rsidR="007D3666" w:rsidRPr="00C36C72" w:rsidRDefault="007D3666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 xml:space="preserve">к порядку проведения </w:t>
      </w:r>
    </w:p>
    <w:p w:rsidR="007D3666" w:rsidRPr="00C36C72" w:rsidRDefault="007D3666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 xml:space="preserve">общественного обсуждения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проекта муниципальной </w:t>
      </w:r>
    </w:p>
    <w:p w:rsidR="007D3666" w:rsidRPr="00C36C72" w:rsidRDefault="007D3666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>программы «Формирование</w:t>
      </w:r>
    </w:p>
    <w:p w:rsidR="007D3666" w:rsidRPr="00C36C72" w:rsidRDefault="007D3666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>современной городской</w:t>
      </w:r>
    </w:p>
    <w:p w:rsidR="007D3666" w:rsidRPr="00C36C72" w:rsidRDefault="007D3666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>среды муниципального</w:t>
      </w:r>
    </w:p>
    <w:p w:rsidR="007D3666" w:rsidRPr="00C36C72" w:rsidRDefault="007D3666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>образования «</w:t>
      </w:r>
      <w:r>
        <w:rPr>
          <w:rFonts w:ascii="Times New Roman" w:hAnsi="Times New Roman"/>
          <w:color w:val="000000"/>
          <w:sz w:val="24"/>
          <w:szCs w:val="24"/>
        </w:rPr>
        <w:t>Кочергинский сельсовет</w:t>
      </w:r>
      <w:r w:rsidRPr="00C36C72">
        <w:rPr>
          <w:rFonts w:ascii="Times New Roman" w:hAnsi="Times New Roman"/>
          <w:color w:val="000000"/>
          <w:sz w:val="24"/>
          <w:szCs w:val="24"/>
        </w:rPr>
        <w:t>»</w:t>
      </w:r>
    </w:p>
    <w:p w:rsidR="007D3666" w:rsidRDefault="007D3666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>на 201</w:t>
      </w:r>
      <w:r>
        <w:rPr>
          <w:rFonts w:ascii="Times New Roman" w:hAnsi="Times New Roman"/>
          <w:color w:val="000000"/>
          <w:sz w:val="24"/>
          <w:szCs w:val="24"/>
        </w:rPr>
        <w:t>8-2022</w:t>
      </w:r>
      <w:r w:rsidRPr="00C36C72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C36C72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и Порядка организации </w:t>
      </w:r>
    </w:p>
    <w:p w:rsidR="007D3666" w:rsidRPr="00C36C72" w:rsidRDefault="007D3666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 общественной комиссии</w:t>
      </w:r>
    </w:p>
    <w:p w:rsidR="007D3666" w:rsidRPr="00C36C72" w:rsidRDefault="007D3666" w:rsidP="00292495">
      <w:pPr>
        <w:rPr>
          <w:rFonts w:ascii="Times New Roman" w:hAnsi="Times New Roman"/>
          <w:color w:val="000000"/>
          <w:sz w:val="24"/>
          <w:szCs w:val="24"/>
        </w:rPr>
      </w:pPr>
    </w:p>
    <w:p w:rsidR="007D3666" w:rsidRPr="00C36C72" w:rsidRDefault="007D3666" w:rsidP="00292495">
      <w:pPr>
        <w:rPr>
          <w:rFonts w:ascii="Times New Roman" w:hAnsi="Times New Roman"/>
          <w:color w:val="000000"/>
          <w:sz w:val="24"/>
          <w:szCs w:val="24"/>
        </w:rPr>
      </w:pPr>
    </w:p>
    <w:p w:rsidR="007D3666" w:rsidRDefault="007D3666" w:rsidP="00F72CA7">
      <w:pPr>
        <w:pStyle w:val="NoSpacing"/>
        <w:ind w:left="927"/>
        <w:jc w:val="center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 xml:space="preserve">Извещение о проведении общественного обсуждения проекта                                                </w:t>
      </w:r>
      <w:r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муниципального образования «Кочергинский сельсовет» на 2018-2022 годы»</w:t>
      </w:r>
    </w:p>
    <w:p w:rsidR="007D3666" w:rsidRPr="00E6244F" w:rsidRDefault="007D3666" w:rsidP="00292495">
      <w:pPr>
        <w:pStyle w:val="NoSpacing"/>
        <w:ind w:left="927"/>
        <w:jc w:val="center"/>
        <w:rPr>
          <w:rFonts w:ascii="Times New Roman" w:hAnsi="Times New Roman"/>
          <w:sz w:val="24"/>
          <w:szCs w:val="24"/>
        </w:rPr>
      </w:pPr>
    </w:p>
    <w:p w:rsidR="007D3666" w:rsidRDefault="007D3666" w:rsidP="0029249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 «Кочергинский сельсовет»</w:t>
      </w:r>
      <w:r w:rsidRPr="00E6244F">
        <w:rPr>
          <w:rFonts w:ascii="Times New Roman" w:hAnsi="Times New Roman"/>
          <w:sz w:val="24"/>
          <w:szCs w:val="24"/>
        </w:rPr>
        <w:t xml:space="preserve"> информирует граждан, организаци</w:t>
      </w:r>
      <w:r>
        <w:rPr>
          <w:rFonts w:ascii="Times New Roman" w:hAnsi="Times New Roman"/>
          <w:sz w:val="24"/>
          <w:szCs w:val="24"/>
        </w:rPr>
        <w:t>й,</w:t>
      </w:r>
      <w:r w:rsidRPr="00E6244F">
        <w:rPr>
          <w:rFonts w:ascii="Times New Roman" w:hAnsi="Times New Roman"/>
          <w:sz w:val="24"/>
          <w:szCs w:val="24"/>
        </w:rPr>
        <w:t xml:space="preserve"> общественные объединения</w:t>
      </w:r>
      <w:r>
        <w:rPr>
          <w:rFonts w:ascii="Times New Roman" w:hAnsi="Times New Roman"/>
          <w:sz w:val="24"/>
          <w:szCs w:val="24"/>
        </w:rPr>
        <w:t>, политические партии и движения МО «Кочергинский сельсовет» принять участие в общественных обсуждения проекта муниципальной программы «Формирование современной городской среды муниципального образования «Кочергинский сельсовет» на 2018-2022 годы» (далее  - проект программы).</w:t>
      </w:r>
    </w:p>
    <w:p w:rsidR="007D3666" w:rsidRPr="00E6244F" w:rsidRDefault="007D3666" w:rsidP="0029249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 муниципальной программы «Формирование современной городской среды муниципального образования «Кочергинский сельсовет» на 2018-2022 годы» проводятся в период </w:t>
      </w:r>
      <w:r w:rsidRPr="00E6244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«_09__» _ноября____</w:t>
      </w:r>
      <w:r w:rsidRPr="00E6244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«_08___»</w:t>
      </w:r>
      <w:r w:rsidRPr="00E62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E6244F">
        <w:rPr>
          <w:rFonts w:ascii="Times New Roman" w:hAnsi="Times New Roman"/>
          <w:sz w:val="24"/>
          <w:szCs w:val="24"/>
        </w:rPr>
        <w:t xml:space="preserve"> 2017 года </w:t>
      </w:r>
    </w:p>
    <w:p w:rsidR="007D3666" w:rsidRPr="00E6244F" w:rsidRDefault="007D3666" w:rsidP="0029249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4F">
        <w:rPr>
          <w:rFonts w:ascii="Times New Roman" w:hAnsi="Times New Roman"/>
          <w:sz w:val="24"/>
          <w:szCs w:val="24"/>
        </w:rPr>
        <w:t xml:space="preserve">рамках проведения общественного обсуждения проекта </w:t>
      </w:r>
      <w:r>
        <w:rPr>
          <w:rFonts w:ascii="Times New Roman" w:hAnsi="Times New Roman"/>
          <w:sz w:val="24"/>
          <w:szCs w:val="24"/>
        </w:rPr>
        <w:t>программы</w:t>
      </w:r>
      <w:r w:rsidRPr="00E6244F">
        <w:rPr>
          <w:rFonts w:ascii="Times New Roman" w:hAnsi="Times New Roman"/>
          <w:sz w:val="24"/>
          <w:szCs w:val="24"/>
        </w:rPr>
        <w:t xml:space="preserve"> все заинтересованные лица (участники общественного обсуждения) могут направлять свои замечания и (или) предложения по проекту </w:t>
      </w:r>
      <w:r>
        <w:rPr>
          <w:rFonts w:ascii="Times New Roman" w:hAnsi="Times New Roman"/>
          <w:sz w:val="24"/>
          <w:szCs w:val="24"/>
        </w:rPr>
        <w:t>программы</w:t>
      </w:r>
      <w:r w:rsidRPr="00E6244F">
        <w:rPr>
          <w:rFonts w:ascii="Times New Roman" w:hAnsi="Times New Roman"/>
          <w:sz w:val="24"/>
          <w:szCs w:val="24"/>
        </w:rPr>
        <w:t xml:space="preserve"> в электронном или письменном виде по адресам, указанным ниже.</w:t>
      </w:r>
    </w:p>
    <w:p w:rsidR="007D3666" w:rsidRPr="00E6244F" w:rsidRDefault="007D3666" w:rsidP="00292495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44F">
        <w:rPr>
          <w:rFonts w:ascii="Times New Roman" w:hAnsi="Times New Roman"/>
          <w:b/>
          <w:sz w:val="24"/>
          <w:szCs w:val="24"/>
        </w:rPr>
        <w:t xml:space="preserve">Срок приема предложений </w:t>
      </w:r>
      <w:r>
        <w:rPr>
          <w:rFonts w:ascii="Times New Roman" w:hAnsi="Times New Roman"/>
          <w:b/>
          <w:sz w:val="24"/>
          <w:szCs w:val="24"/>
        </w:rPr>
        <w:t>и замечаний по проекту программы</w:t>
      </w:r>
      <w:r w:rsidRPr="00E6244F">
        <w:rPr>
          <w:rFonts w:ascii="Times New Roman" w:hAnsi="Times New Roman"/>
          <w:b/>
          <w:sz w:val="24"/>
          <w:szCs w:val="24"/>
        </w:rPr>
        <w:t xml:space="preserve">: </w:t>
      </w:r>
    </w:p>
    <w:p w:rsidR="007D3666" w:rsidRPr="00E6244F" w:rsidRDefault="007D3666" w:rsidP="002924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6244F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9_00__ч. «_9__» _ноября _ по _15__ _00___ч. «_8__»_декабря_</w:t>
      </w:r>
      <w:r w:rsidRPr="00E6244F">
        <w:rPr>
          <w:rFonts w:ascii="Times New Roman" w:hAnsi="Times New Roman"/>
          <w:sz w:val="24"/>
          <w:szCs w:val="24"/>
        </w:rPr>
        <w:t xml:space="preserve"> 2017 года</w:t>
      </w:r>
      <w:r w:rsidRPr="00E6244F">
        <w:rPr>
          <w:rFonts w:ascii="Times New Roman" w:hAnsi="Times New Roman"/>
          <w:b/>
          <w:sz w:val="24"/>
          <w:szCs w:val="24"/>
        </w:rPr>
        <w:t xml:space="preserve">.  </w:t>
      </w:r>
    </w:p>
    <w:p w:rsidR="007D3666" w:rsidRPr="00E6244F" w:rsidRDefault="007D3666" w:rsidP="002924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 xml:space="preserve">Адрес для направления предложений: </w:t>
      </w:r>
    </w:p>
    <w:p w:rsidR="007D3666" w:rsidRPr="00E6244F" w:rsidRDefault="007D3666" w:rsidP="002924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087D">
        <w:rPr>
          <w:rFonts w:ascii="Times New Roman" w:hAnsi="Times New Roman"/>
          <w:sz w:val="24"/>
          <w:szCs w:val="24"/>
          <w:lang w:eastAsia="ru-RU"/>
        </w:rPr>
        <w:t>606</w:t>
      </w:r>
      <w:r>
        <w:rPr>
          <w:rFonts w:ascii="Times New Roman" w:hAnsi="Times New Roman"/>
          <w:sz w:val="24"/>
          <w:szCs w:val="24"/>
          <w:lang w:eastAsia="ru-RU"/>
        </w:rPr>
        <w:t xml:space="preserve"> 410 </w:t>
      </w:r>
      <w:r w:rsidRPr="004908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5422">
        <w:rPr>
          <w:rFonts w:ascii="Times New Roman" w:hAnsi="Times New Roman"/>
          <w:sz w:val="24"/>
          <w:szCs w:val="24"/>
          <w:lang w:eastAsia="ru-RU"/>
        </w:rPr>
        <w:t xml:space="preserve">Балахнинский район, </w:t>
      </w:r>
      <w:r>
        <w:rPr>
          <w:rFonts w:ascii="Times New Roman" w:hAnsi="Times New Roman"/>
          <w:sz w:val="24"/>
          <w:szCs w:val="24"/>
          <w:lang w:eastAsia="ru-RU"/>
        </w:rPr>
        <w:t>д. Трестьяны, пос. Совхозный</w:t>
      </w:r>
      <w:r w:rsidRPr="00D25422">
        <w:rPr>
          <w:rFonts w:ascii="Times New Roman" w:hAnsi="Times New Roman"/>
          <w:sz w:val="24"/>
          <w:szCs w:val="24"/>
          <w:lang w:eastAsia="ru-RU"/>
        </w:rPr>
        <w:t>, д</w:t>
      </w:r>
      <w:r>
        <w:rPr>
          <w:rFonts w:ascii="Times New Roman" w:hAnsi="Times New Roman"/>
          <w:sz w:val="24"/>
          <w:szCs w:val="24"/>
          <w:lang w:eastAsia="ru-RU"/>
        </w:rPr>
        <w:t>. 39</w:t>
      </w:r>
      <w:r w:rsidRPr="00D254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3666" w:rsidRPr="008C39CE" w:rsidRDefault="007D3666" w:rsidP="002924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39C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kochergino</w:t>
      </w:r>
      <w:r w:rsidRPr="00292495">
        <w:rPr>
          <w:rFonts w:ascii="Times New Roman" w:hAnsi="Times New Roman"/>
          <w:sz w:val="24"/>
          <w:szCs w:val="24"/>
        </w:rPr>
        <w:t>.adm.bal@mail.ru</w:t>
      </w:r>
      <w:r w:rsidRPr="008C39CE">
        <w:rPr>
          <w:rFonts w:ascii="Times New Roman" w:hAnsi="Times New Roman"/>
          <w:sz w:val="24"/>
          <w:szCs w:val="24"/>
        </w:rPr>
        <w:t>.</w:t>
      </w:r>
    </w:p>
    <w:p w:rsidR="007D3666" w:rsidRPr="008C39CE" w:rsidRDefault="007D3666" w:rsidP="002924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39CE">
        <w:rPr>
          <w:rFonts w:ascii="Times New Roman" w:hAnsi="Times New Roman"/>
          <w:sz w:val="24"/>
          <w:szCs w:val="24"/>
        </w:rPr>
        <w:t xml:space="preserve">Контактные телефоны: 8 (831 44) </w:t>
      </w:r>
      <w:r>
        <w:rPr>
          <w:rFonts w:ascii="Times New Roman" w:hAnsi="Times New Roman"/>
          <w:sz w:val="24"/>
          <w:szCs w:val="24"/>
        </w:rPr>
        <w:t>5-</w:t>
      </w:r>
      <w:r w:rsidRPr="00F87E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Pr="00F87E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, 5-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D3666" w:rsidRPr="00E6244F" w:rsidRDefault="007D3666" w:rsidP="002924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проекте программы, </w:t>
      </w:r>
      <w:r w:rsidRPr="00E6244F">
        <w:rPr>
          <w:rFonts w:ascii="Times New Roman" w:hAnsi="Times New Roman"/>
          <w:sz w:val="24"/>
          <w:szCs w:val="24"/>
        </w:rPr>
        <w:t>поступивших предложениях по проекту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E62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протокол (отчет) общественной комиссии по рассмотрению замечаний и оценки предложений заинтересованных лиц</w:t>
      </w:r>
      <w:r w:rsidRPr="00E6244F">
        <w:rPr>
          <w:rFonts w:ascii="Times New Roman" w:hAnsi="Times New Roman"/>
          <w:sz w:val="24"/>
          <w:szCs w:val="24"/>
        </w:rPr>
        <w:t xml:space="preserve">, нормативно-правовой акт об утверждении </w:t>
      </w:r>
      <w:r>
        <w:rPr>
          <w:rFonts w:ascii="Times New Roman" w:hAnsi="Times New Roman"/>
          <w:sz w:val="24"/>
          <w:szCs w:val="24"/>
        </w:rPr>
        <w:t>программы, а также иные документы относительно проекта программы и общественных обсуждений</w:t>
      </w:r>
      <w:r w:rsidRPr="00E6244F">
        <w:rPr>
          <w:rFonts w:ascii="Times New Roman" w:hAnsi="Times New Roman"/>
          <w:sz w:val="24"/>
          <w:szCs w:val="24"/>
        </w:rPr>
        <w:t xml:space="preserve"> размещены на сайте Балахнинского муниципального района Нижегородской области в разделе «Приоритетный проект «Формирование комфортной городской среды»: </w:t>
      </w:r>
      <w:hyperlink r:id="rId4" w:history="1">
        <w:r w:rsidRPr="00E6244F">
          <w:rPr>
            <w:rStyle w:val="Hyperlink"/>
            <w:rFonts w:ascii="Times New Roman" w:hAnsi="Times New Roman"/>
            <w:sz w:val="24"/>
            <w:szCs w:val="24"/>
          </w:rPr>
          <w:t>http://www.balakhna.nn.ru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7D3666" w:rsidRPr="00E6244F" w:rsidRDefault="007D3666" w:rsidP="002924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>К настоящему извещению прилагаются следующие документы:</w:t>
      </w:r>
    </w:p>
    <w:p w:rsidR="007D3666" w:rsidRPr="00AF221B" w:rsidRDefault="007D3666" w:rsidP="0029249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221B">
        <w:rPr>
          <w:rFonts w:ascii="Times New Roman" w:hAnsi="Times New Roman"/>
          <w:sz w:val="24"/>
          <w:szCs w:val="24"/>
        </w:rPr>
        <w:t>проект программы;</w:t>
      </w:r>
    </w:p>
    <w:p w:rsidR="007D3666" w:rsidRPr="00AF221B" w:rsidRDefault="007D3666" w:rsidP="00292495">
      <w:pPr>
        <w:pStyle w:val="NoSpacing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F221B">
        <w:rPr>
          <w:rFonts w:ascii="Times New Roman" w:hAnsi="Times New Roman"/>
          <w:color w:val="000000"/>
          <w:sz w:val="24"/>
          <w:szCs w:val="24"/>
        </w:rPr>
        <w:t xml:space="preserve">- пояснительную записку к проекту программы с кратким изложением сути проекта правового акта </w:t>
      </w: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программы </w:t>
      </w:r>
      <w:r w:rsidRPr="00AF221B">
        <w:rPr>
          <w:rFonts w:ascii="Times New Roman" w:hAnsi="Times New Roman"/>
          <w:color w:val="000000"/>
          <w:sz w:val="24"/>
          <w:szCs w:val="24"/>
        </w:rPr>
        <w:t>(далее - пояснительная записка);</w:t>
      </w:r>
    </w:p>
    <w:p w:rsidR="007D3666" w:rsidRDefault="007D3666"/>
    <w:sectPr w:rsidR="007D3666" w:rsidSect="0009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94"/>
    <w:rsid w:val="00095E9A"/>
    <w:rsid w:val="00292495"/>
    <w:rsid w:val="00366F38"/>
    <w:rsid w:val="0049087D"/>
    <w:rsid w:val="00584988"/>
    <w:rsid w:val="007D3666"/>
    <w:rsid w:val="008C39CE"/>
    <w:rsid w:val="00AB4994"/>
    <w:rsid w:val="00AF221B"/>
    <w:rsid w:val="00C36C72"/>
    <w:rsid w:val="00C85765"/>
    <w:rsid w:val="00D25422"/>
    <w:rsid w:val="00D63BA6"/>
    <w:rsid w:val="00D72335"/>
    <w:rsid w:val="00E6244F"/>
    <w:rsid w:val="00F72CA7"/>
    <w:rsid w:val="00F87ECC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249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9249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khna.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374</Words>
  <Characters>2137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 Светлана Валерьевна</dc:creator>
  <cp:keywords/>
  <dc:description/>
  <cp:lastModifiedBy>ORazgulina</cp:lastModifiedBy>
  <cp:revision>4</cp:revision>
  <dcterms:created xsi:type="dcterms:W3CDTF">2017-11-10T10:02:00Z</dcterms:created>
  <dcterms:modified xsi:type="dcterms:W3CDTF">2017-11-10T12:21:00Z</dcterms:modified>
</cp:coreProperties>
</file>